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11" w:rsidRDefault="00D421FE" w:rsidP="00AC546A">
      <w:pPr>
        <w:pStyle w:val="Heading1"/>
      </w:pPr>
      <w:r>
        <w:t xml:space="preserve">JOY 94.9 Specialty Program </w:t>
      </w:r>
      <w:r w:rsidR="00AC546A">
        <w:t xml:space="preserve">Application </w:t>
      </w:r>
    </w:p>
    <w:p w:rsidR="00AC546A" w:rsidRPr="00AC546A" w:rsidRDefault="00AC546A" w:rsidP="00AC546A"/>
    <w:tbl>
      <w:tblPr>
        <w:tblW w:w="0" w:type="auto"/>
        <w:tblLook w:val="04A0" w:firstRow="1" w:lastRow="0" w:firstColumn="1" w:lastColumn="0" w:noHBand="0" w:noVBand="1"/>
      </w:tblPr>
      <w:tblGrid>
        <w:gridCol w:w="2186"/>
        <w:gridCol w:w="568"/>
        <w:gridCol w:w="56"/>
        <w:gridCol w:w="505"/>
        <w:gridCol w:w="569"/>
        <w:gridCol w:w="569"/>
        <w:gridCol w:w="569"/>
        <w:gridCol w:w="573"/>
        <w:gridCol w:w="561"/>
        <w:gridCol w:w="8"/>
        <w:gridCol w:w="575"/>
        <w:gridCol w:w="569"/>
        <w:gridCol w:w="574"/>
        <w:gridCol w:w="569"/>
        <w:gridCol w:w="575"/>
      </w:tblGrid>
      <w:tr w:rsidR="00556D07" w:rsidRPr="00A62342" w:rsidTr="00A62342">
        <w:trPr>
          <w:trHeight w:val="20"/>
        </w:trPr>
        <w:tc>
          <w:tcPr>
            <w:tcW w:w="4620" w:type="dxa"/>
            <w:gridSpan w:val="6"/>
            <w:shd w:val="clear" w:color="auto" w:fill="auto"/>
          </w:tcPr>
          <w:p w:rsidR="00556D07" w:rsidRPr="00A62342" w:rsidRDefault="00556D07" w:rsidP="00A62342">
            <w:pPr>
              <w:pStyle w:val="Heading2"/>
              <w:jc w:val="center"/>
            </w:pPr>
            <w:r w:rsidRPr="00A62342">
              <w:t>JOY Mission Statement</w:t>
            </w:r>
          </w:p>
          <w:p w:rsidR="00556D07" w:rsidRPr="00A62342" w:rsidRDefault="00556D07" w:rsidP="00A62342">
            <w:pPr>
              <w:jc w:val="center"/>
            </w:pPr>
            <w:r w:rsidRPr="00A62342">
              <w:t>JOY Melbourne is a gay and lesbian volunteer-based community radio station committed to providing a voice for the diverse gay and lesbian communities, enabling freedom of expression, the breaking down of isolation and the celebration of our culture, achievements and pride.</w:t>
            </w:r>
          </w:p>
        </w:tc>
        <w:tc>
          <w:tcPr>
            <w:tcW w:w="4622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556D07" w:rsidRPr="00A62342" w:rsidRDefault="00556D07" w:rsidP="00AC546A">
            <w:pPr>
              <w:pStyle w:val="Heading2"/>
            </w:pPr>
            <w:r w:rsidRPr="00A62342">
              <w:t>Important information</w:t>
            </w:r>
          </w:p>
          <w:p w:rsidR="00556D07" w:rsidRPr="00A62342" w:rsidRDefault="00556D07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 xml:space="preserve">All program makers must be </w:t>
            </w:r>
            <w:r w:rsidR="00C80FB2" w:rsidRPr="00A62342">
              <w:t>financial</w:t>
            </w:r>
            <w:r w:rsidRPr="00A62342">
              <w:t xml:space="preserve"> members of JOY Melbourne</w:t>
            </w:r>
            <w:r w:rsidR="00C80FB2" w:rsidRPr="00A62342">
              <w:t xml:space="preserve"> Inc.</w:t>
            </w:r>
          </w:p>
          <w:p w:rsidR="00556D07" w:rsidRPr="00A62342" w:rsidRDefault="00556D07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>All program makers must have completed the standard volunteer induction, have completed the applicable JOY training course, or have prior knowledge</w:t>
            </w:r>
            <w:r w:rsidR="008B02B2">
              <w:t xml:space="preserve"> acknowledged by the Program Director</w:t>
            </w:r>
            <w:r w:rsidRPr="00A62342">
              <w:t>, prior to the commencement of the program</w:t>
            </w:r>
            <w:r w:rsidR="008B02B2">
              <w:t>.</w:t>
            </w:r>
          </w:p>
          <w:p w:rsidR="00556D07" w:rsidRPr="00A62342" w:rsidRDefault="00556D07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 xml:space="preserve">Make sure you have fully reviewed the current Program Grid and explored the purpose of other programs </w:t>
            </w:r>
          </w:p>
          <w:p w:rsidR="00556D07" w:rsidRPr="00A62342" w:rsidRDefault="00556D07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 xml:space="preserve">Once you have drafted your application, arrange a meeting with </w:t>
            </w:r>
            <w:r w:rsidR="008B02B2">
              <w:t xml:space="preserve">the </w:t>
            </w:r>
            <w:r w:rsidRPr="00A62342">
              <w:t>Program Director to discuss before finalisation and submission</w:t>
            </w:r>
          </w:p>
          <w:p w:rsidR="00A8575D" w:rsidRPr="00A62342" w:rsidRDefault="00A8575D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>You will be required to do a live program demonstration with the Specialist Program Director</w:t>
            </w:r>
          </w:p>
          <w:p w:rsidR="00556D07" w:rsidRPr="00A62342" w:rsidRDefault="001D458E" w:rsidP="00A62342">
            <w:pPr>
              <w:pStyle w:val="ColorfulList-Accent11"/>
              <w:numPr>
                <w:ilvl w:val="0"/>
                <w:numId w:val="28"/>
              </w:numPr>
              <w:ind w:left="284" w:hanging="284"/>
              <w:contextualSpacing w:val="0"/>
            </w:pPr>
            <w:r w:rsidRPr="00A62342">
              <w:t>You are welcome to add additional pages</w:t>
            </w:r>
          </w:p>
        </w:tc>
      </w:tr>
      <w:tr w:rsidR="001D458E" w:rsidRPr="00A62342" w:rsidTr="00A62342">
        <w:trPr>
          <w:trHeight w:val="20"/>
        </w:trPr>
        <w:tc>
          <w:tcPr>
            <w:tcW w:w="4620" w:type="dxa"/>
            <w:gridSpan w:val="6"/>
            <w:shd w:val="clear" w:color="auto" w:fill="auto"/>
          </w:tcPr>
          <w:p w:rsidR="001D458E" w:rsidRPr="00A62342" w:rsidRDefault="001D458E" w:rsidP="00A62342">
            <w:pPr>
              <w:pStyle w:val="Heading2"/>
              <w:jc w:val="center"/>
            </w:pPr>
            <w:r w:rsidRPr="00A62342">
              <w:t xml:space="preserve">JOY Programming Committee </w:t>
            </w:r>
          </w:p>
          <w:p w:rsidR="001D458E" w:rsidRPr="00A62342" w:rsidRDefault="001D458E" w:rsidP="00A62342">
            <w:pPr>
              <w:pStyle w:val="Heading2"/>
              <w:spacing w:before="0"/>
              <w:jc w:val="center"/>
            </w:pPr>
            <w:r w:rsidRPr="00A62342">
              <w:t>Dream Statement</w:t>
            </w:r>
          </w:p>
          <w:p w:rsidR="001D458E" w:rsidRPr="00A62342" w:rsidRDefault="001D458E" w:rsidP="00A62342">
            <w:pPr>
              <w:jc w:val="center"/>
            </w:pPr>
            <w:r w:rsidRPr="00A62342">
              <w:t>The JOY Programming Committee will work to “connect, represent and celebrate our diverse communities through programming that uplifts, informs and empowers”</w:t>
            </w:r>
          </w:p>
        </w:tc>
        <w:tc>
          <w:tcPr>
            <w:tcW w:w="4622" w:type="dxa"/>
            <w:gridSpan w:val="9"/>
            <w:vMerge/>
            <w:tcBorders>
              <w:left w:val="nil"/>
            </w:tcBorders>
            <w:shd w:val="clear" w:color="auto" w:fill="auto"/>
          </w:tcPr>
          <w:p w:rsidR="001D458E" w:rsidRPr="00A62342" w:rsidRDefault="001D458E" w:rsidP="00AC546A"/>
        </w:tc>
      </w:tr>
      <w:tr w:rsidR="00EF0096" w:rsidRPr="00A62342" w:rsidTr="00A62342">
        <w:trPr>
          <w:trHeight w:val="20"/>
        </w:trPr>
        <w:tc>
          <w:tcPr>
            <w:tcW w:w="4620" w:type="dxa"/>
            <w:gridSpan w:val="6"/>
            <w:shd w:val="clear" w:color="auto" w:fill="auto"/>
          </w:tcPr>
          <w:p w:rsidR="00EF0096" w:rsidRPr="00A62342" w:rsidRDefault="001D458E" w:rsidP="00A62342">
            <w:pPr>
              <w:pStyle w:val="Heading2"/>
              <w:jc w:val="center"/>
            </w:pPr>
            <w:r w:rsidRPr="00A62342">
              <w:t>Program Components</w:t>
            </w:r>
          </w:p>
          <w:p w:rsidR="001D458E" w:rsidRPr="00A62342" w:rsidRDefault="001D458E" w:rsidP="001D458E">
            <w:r w:rsidRPr="00A62342">
              <w:t>There are three equally important components to a program on JOY 94.9:</w:t>
            </w:r>
          </w:p>
          <w:p w:rsidR="001D458E" w:rsidRPr="00A62342" w:rsidRDefault="001D458E" w:rsidP="00A62342">
            <w:pPr>
              <w:pStyle w:val="ColorfulList-Accent11"/>
              <w:numPr>
                <w:ilvl w:val="0"/>
                <w:numId w:val="30"/>
              </w:numPr>
            </w:pPr>
            <w:r w:rsidRPr="00A62342">
              <w:t>live on-air component</w:t>
            </w:r>
          </w:p>
          <w:p w:rsidR="001D458E" w:rsidRPr="00A62342" w:rsidRDefault="00301A0E" w:rsidP="00A62342">
            <w:pPr>
              <w:pStyle w:val="ColorfulList-Accent11"/>
              <w:numPr>
                <w:ilvl w:val="0"/>
                <w:numId w:val="30"/>
              </w:numPr>
            </w:pPr>
            <w:r w:rsidRPr="00A62342">
              <w:t>program b</w:t>
            </w:r>
            <w:r w:rsidR="001D458E" w:rsidRPr="00A62342">
              <w:t>log including podcast</w:t>
            </w:r>
            <w:r w:rsidRPr="00A62342">
              <w:t>s</w:t>
            </w:r>
          </w:p>
          <w:p w:rsidR="001D458E" w:rsidRPr="00A62342" w:rsidRDefault="001D458E" w:rsidP="00A62342">
            <w:pPr>
              <w:pStyle w:val="ColorfulList-Accent11"/>
              <w:numPr>
                <w:ilvl w:val="0"/>
                <w:numId w:val="30"/>
              </w:numPr>
            </w:pPr>
            <w:r w:rsidRPr="00A62342">
              <w:t>encore for replay Overnight</w:t>
            </w:r>
          </w:p>
          <w:p w:rsidR="001D458E" w:rsidRPr="00A62342" w:rsidRDefault="001D458E" w:rsidP="001D458E">
            <w:pPr>
              <w:pStyle w:val="ColorfulList-Accent11"/>
            </w:pPr>
          </w:p>
        </w:tc>
        <w:tc>
          <w:tcPr>
            <w:tcW w:w="4622" w:type="dxa"/>
            <w:gridSpan w:val="9"/>
            <w:vMerge/>
            <w:tcBorders>
              <w:left w:val="nil"/>
            </w:tcBorders>
            <w:shd w:val="clear" w:color="auto" w:fill="auto"/>
          </w:tcPr>
          <w:p w:rsidR="00EF0096" w:rsidRPr="00A62342" w:rsidRDefault="00EF0096" w:rsidP="00AC546A"/>
        </w:tc>
      </w:tr>
      <w:tr w:rsidR="00EF0096" w:rsidRPr="00A62342" w:rsidTr="00A62342">
        <w:tc>
          <w:tcPr>
            <w:tcW w:w="9242" w:type="dxa"/>
            <w:gridSpan w:val="15"/>
            <w:shd w:val="clear" w:color="auto" w:fill="auto"/>
          </w:tcPr>
          <w:p w:rsidR="00EF0096" w:rsidRPr="00A62342" w:rsidRDefault="00EF0096" w:rsidP="00556D07">
            <w:pPr>
              <w:pStyle w:val="Heading2"/>
            </w:pPr>
            <w:r w:rsidRPr="00A62342">
              <w:t>Proposal Summary</w:t>
            </w:r>
          </w:p>
        </w:tc>
      </w:tr>
      <w:tr w:rsidR="00556D07" w:rsidRPr="00A62342" w:rsidTr="00A62342">
        <w:tc>
          <w:tcPr>
            <w:tcW w:w="2309" w:type="dxa"/>
            <w:shd w:val="clear" w:color="auto" w:fill="auto"/>
          </w:tcPr>
          <w:p w:rsidR="00556D07" w:rsidRPr="00A62342" w:rsidRDefault="00556D07" w:rsidP="00556D07">
            <w:pPr>
              <w:pStyle w:val="Heading3"/>
              <w:rPr>
                <w:sz w:val="24"/>
              </w:rPr>
            </w:pPr>
            <w:r w:rsidRPr="00A62342">
              <w:rPr>
                <w:sz w:val="24"/>
              </w:rPr>
              <w:t>Program Name</w:t>
            </w:r>
          </w:p>
        </w:tc>
        <w:tc>
          <w:tcPr>
            <w:tcW w:w="693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56D07" w:rsidRPr="00A62342" w:rsidRDefault="00CD4E3F" w:rsidP="00CA0F7B">
            <w:pPr>
              <w:rPr>
                <w:b/>
                <w:color w:val="FF0000"/>
                <w:sz w:val="32"/>
                <w:szCs w:val="32"/>
              </w:rPr>
            </w:pPr>
            <w:r w:rsidRPr="00A62342">
              <w:rPr>
                <w:b/>
                <w:color w:val="FF0000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A0F7B" w:rsidRPr="00A62342">
              <w:rPr>
                <w:b/>
                <w:color w:val="FF0000"/>
                <w:sz w:val="32"/>
                <w:szCs w:val="32"/>
              </w:rPr>
              <w:instrText xml:space="preserve"> FORMTEXT </w:instrText>
            </w:r>
            <w:r w:rsidRPr="00A62342">
              <w:rPr>
                <w:b/>
                <w:color w:val="FF0000"/>
                <w:sz w:val="32"/>
                <w:szCs w:val="32"/>
              </w:rPr>
            </w:r>
            <w:r w:rsidRPr="00A62342">
              <w:rPr>
                <w:b/>
                <w:color w:val="FF0000"/>
                <w:sz w:val="32"/>
                <w:szCs w:val="32"/>
              </w:rPr>
              <w:fldChar w:fldCharType="separate"/>
            </w:r>
            <w:r w:rsidR="00CA0F7B" w:rsidRPr="00A62342">
              <w:rPr>
                <w:b/>
                <w:noProof/>
                <w:color w:val="FF0000"/>
                <w:sz w:val="32"/>
                <w:szCs w:val="32"/>
              </w:rPr>
              <w:t> </w:t>
            </w:r>
            <w:r w:rsidR="00CA0F7B" w:rsidRPr="00A62342">
              <w:rPr>
                <w:b/>
                <w:noProof/>
                <w:color w:val="FF0000"/>
                <w:sz w:val="32"/>
                <w:szCs w:val="32"/>
              </w:rPr>
              <w:t> </w:t>
            </w:r>
            <w:r w:rsidR="00CA0F7B" w:rsidRPr="00A62342">
              <w:rPr>
                <w:b/>
                <w:noProof/>
                <w:color w:val="FF0000"/>
                <w:sz w:val="32"/>
                <w:szCs w:val="32"/>
              </w:rPr>
              <w:t> </w:t>
            </w:r>
            <w:r w:rsidR="00CA0F7B" w:rsidRPr="00A62342">
              <w:rPr>
                <w:b/>
                <w:noProof/>
                <w:color w:val="FF0000"/>
                <w:sz w:val="32"/>
                <w:szCs w:val="32"/>
              </w:rPr>
              <w:t> </w:t>
            </w:r>
            <w:r w:rsidR="00CA0F7B" w:rsidRPr="00A62342">
              <w:rPr>
                <w:b/>
                <w:noProof/>
                <w:color w:val="FF0000"/>
                <w:sz w:val="32"/>
                <w:szCs w:val="32"/>
              </w:rPr>
              <w:t> </w:t>
            </w:r>
            <w:r w:rsidRPr="00A62342">
              <w:rPr>
                <w:b/>
                <w:color w:val="FF0000"/>
                <w:sz w:val="32"/>
                <w:szCs w:val="32"/>
              </w:rPr>
              <w:fldChar w:fldCharType="end"/>
            </w:r>
            <w:bookmarkEnd w:id="0"/>
          </w:p>
        </w:tc>
      </w:tr>
      <w:tr w:rsidR="00556D07" w:rsidRPr="00A62342" w:rsidTr="00A62342">
        <w:tc>
          <w:tcPr>
            <w:tcW w:w="9242" w:type="dxa"/>
            <w:gridSpan w:val="15"/>
            <w:shd w:val="clear" w:color="auto" w:fill="auto"/>
          </w:tcPr>
          <w:p w:rsidR="00556D07" w:rsidRPr="00A62342" w:rsidRDefault="00556D07" w:rsidP="00556D07">
            <w:pPr>
              <w:rPr>
                <w:i/>
                <w:sz w:val="16"/>
                <w:szCs w:val="18"/>
              </w:rPr>
            </w:pPr>
            <w:r w:rsidRPr="00A62342">
              <w:rPr>
                <w:i/>
                <w:sz w:val="16"/>
                <w:szCs w:val="18"/>
              </w:rPr>
              <w:t>A few tips for thinking of a program name: try to avoid ‘The’ at the beginning; keep to two or three punchy words; think of website and social media friendly names</w:t>
            </w:r>
          </w:p>
          <w:p w:rsidR="005501E4" w:rsidRPr="00A62342" w:rsidRDefault="005501E4" w:rsidP="00556D07">
            <w:pPr>
              <w:rPr>
                <w:i/>
                <w:sz w:val="18"/>
                <w:szCs w:val="18"/>
              </w:rPr>
            </w:pPr>
          </w:p>
        </w:tc>
      </w:tr>
      <w:tr w:rsidR="00BE65BA" w:rsidRPr="00A62342" w:rsidTr="00A62342">
        <w:trPr>
          <w:trHeight w:val="1092"/>
        </w:trPr>
        <w:tc>
          <w:tcPr>
            <w:tcW w:w="2309" w:type="dxa"/>
            <w:tcBorders>
              <w:right w:val="single" w:sz="4" w:space="0" w:color="auto"/>
            </w:tcBorders>
            <w:shd w:val="clear" w:color="auto" w:fill="auto"/>
          </w:tcPr>
          <w:p w:rsidR="00BE65BA" w:rsidRPr="00A62342" w:rsidRDefault="00BE65BA" w:rsidP="00A62342">
            <w:pPr>
              <w:pStyle w:val="Heading3"/>
              <w:spacing w:before="0"/>
              <w:rPr>
                <w:sz w:val="24"/>
              </w:rPr>
            </w:pPr>
            <w:r w:rsidRPr="00A62342">
              <w:rPr>
                <w:sz w:val="24"/>
              </w:rPr>
              <w:t>Program Purpose Statement</w:t>
            </w:r>
          </w:p>
          <w:p w:rsidR="00BE65BA" w:rsidRPr="00A62342" w:rsidRDefault="00BE65BA" w:rsidP="00BE65BA">
            <w:r w:rsidRPr="00A62342">
              <w:rPr>
                <w:i/>
                <w:sz w:val="16"/>
                <w:szCs w:val="18"/>
              </w:rPr>
              <w:t>10-15 words</w:t>
            </w:r>
          </w:p>
        </w:tc>
        <w:tc>
          <w:tcPr>
            <w:tcW w:w="6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BA" w:rsidRPr="00A62342" w:rsidRDefault="00CD4E3F" w:rsidP="00CA0F7B">
            <w:r w:rsidRPr="00A6234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A0F7B" w:rsidRPr="00A62342">
              <w:instrText xml:space="preserve"> FORMTEXT </w:instrText>
            </w:r>
            <w:r w:rsidRPr="00A62342">
              <w:fldChar w:fldCharType="separate"/>
            </w:r>
            <w:r w:rsidR="00CA0F7B" w:rsidRPr="00A62342">
              <w:rPr>
                <w:noProof/>
              </w:rPr>
              <w:t> </w:t>
            </w:r>
            <w:r w:rsidR="00CA0F7B" w:rsidRPr="00A62342">
              <w:rPr>
                <w:noProof/>
              </w:rPr>
              <w:t> </w:t>
            </w:r>
            <w:r w:rsidR="00CA0F7B" w:rsidRPr="00A62342">
              <w:rPr>
                <w:noProof/>
              </w:rPr>
              <w:t> </w:t>
            </w:r>
            <w:r w:rsidR="00CA0F7B" w:rsidRPr="00A62342">
              <w:rPr>
                <w:noProof/>
              </w:rPr>
              <w:t> </w:t>
            </w:r>
            <w:r w:rsidR="00CA0F7B" w:rsidRPr="00A62342">
              <w:rPr>
                <w:noProof/>
              </w:rPr>
              <w:t> </w:t>
            </w:r>
            <w:r w:rsidRPr="00A62342">
              <w:fldChar w:fldCharType="end"/>
            </w:r>
            <w:bookmarkEnd w:id="1"/>
          </w:p>
        </w:tc>
      </w:tr>
      <w:tr w:rsidR="005501E4" w:rsidRPr="00A62342" w:rsidTr="00A62342">
        <w:trPr>
          <w:trHeight w:val="340"/>
        </w:trPr>
        <w:tc>
          <w:tcPr>
            <w:tcW w:w="2309" w:type="dxa"/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  <w:rPr>
                <w:sz w:val="28"/>
              </w:rPr>
            </w:pPr>
          </w:p>
        </w:tc>
        <w:tc>
          <w:tcPr>
            <w:tcW w:w="28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  <w:rPr>
                <w:sz w:val="28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</w:tr>
      <w:tr w:rsidR="00CA0F7B" w:rsidRPr="00A62342" w:rsidTr="00A62342">
        <w:trPr>
          <w:trHeight w:val="548"/>
        </w:trPr>
        <w:tc>
          <w:tcPr>
            <w:tcW w:w="2309" w:type="dxa"/>
            <w:vMerge w:val="restart"/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  <w:rPr>
                <w:sz w:val="24"/>
              </w:rPr>
            </w:pPr>
            <w:r w:rsidRPr="00A62342">
              <w:rPr>
                <w:sz w:val="24"/>
              </w:rPr>
              <w:t>Preferred Timeslot</w:t>
            </w:r>
          </w:p>
          <w:p w:rsidR="00CA0F7B" w:rsidRPr="00A62342" w:rsidRDefault="00CA0F7B" w:rsidP="00BE65BA">
            <w:pPr>
              <w:rPr>
                <w:i/>
              </w:rPr>
            </w:pPr>
            <w:r w:rsidRPr="00A62342">
              <w:rPr>
                <w:i/>
                <w:sz w:val="16"/>
              </w:rPr>
              <w:t>1 hr programs preferred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  <w:bookmarkEnd w:id="2"/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CA0F7B" w:rsidRPr="00A62342" w:rsidRDefault="00CA0F7B" w:rsidP="008B02B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 xml:space="preserve">Mon – Fri, </w:t>
            </w:r>
            <w:r w:rsidR="008B02B2">
              <w:rPr>
                <w:sz w:val="22"/>
              </w:rPr>
              <w:t>e</w:t>
            </w:r>
            <w:r w:rsidRPr="00A62342">
              <w:rPr>
                <w:sz w:val="22"/>
              </w:rPr>
              <w:t xml:space="preserve">vening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2897" w:type="dxa"/>
            <w:gridSpan w:val="6"/>
            <w:shd w:val="clear" w:color="auto" w:fill="auto"/>
            <w:vAlign w:val="center"/>
          </w:tcPr>
          <w:p w:rsidR="00CA0F7B" w:rsidRPr="00A62342" w:rsidRDefault="008B02B2" w:rsidP="00A62342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Sat or Sun, a</w:t>
            </w:r>
            <w:r w:rsidR="00CA0F7B" w:rsidRPr="00A62342">
              <w:rPr>
                <w:sz w:val="22"/>
              </w:rPr>
              <w:t>fternoon</w:t>
            </w:r>
          </w:p>
        </w:tc>
      </w:tr>
      <w:tr w:rsidR="00CA0F7B" w:rsidRPr="00A62342" w:rsidTr="00A62342">
        <w:trPr>
          <w:trHeight w:val="547"/>
        </w:trPr>
        <w:tc>
          <w:tcPr>
            <w:tcW w:w="2309" w:type="dxa"/>
            <w:vMerge/>
            <w:shd w:val="clear" w:color="auto" w:fill="auto"/>
          </w:tcPr>
          <w:p w:rsidR="00CA0F7B" w:rsidRPr="00A62342" w:rsidRDefault="00CA0F7B" w:rsidP="00BE65BA">
            <w:pPr>
              <w:pStyle w:val="Heading3"/>
            </w:pP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  <w:bookmarkEnd w:id="3"/>
          </w:p>
        </w:tc>
        <w:tc>
          <w:tcPr>
            <w:tcW w:w="2834" w:type="dxa"/>
            <w:gridSpan w:val="5"/>
            <w:shd w:val="clear" w:color="auto" w:fill="auto"/>
            <w:vAlign w:val="center"/>
          </w:tcPr>
          <w:p w:rsidR="00CA0F7B" w:rsidRPr="00A62342" w:rsidRDefault="00CA0F7B" w:rsidP="008B02B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 xml:space="preserve">Sat or Sun, </w:t>
            </w:r>
            <w:r w:rsidR="008B02B2">
              <w:rPr>
                <w:sz w:val="22"/>
              </w:rPr>
              <w:t>m</w:t>
            </w:r>
            <w:r w:rsidRPr="00A62342">
              <w:rPr>
                <w:sz w:val="22"/>
              </w:rPr>
              <w:t>orning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2897" w:type="dxa"/>
            <w:gridSpan w:val="6"/>
            <w:shd w:val="clear" w:color="auto" w:fill="auto"/>
            <w:vAlign w:val="center"/>
          </w:tcPr>
          <w:p w:rsidR="00CA0F7B" w:rsidRPr="00A62342" w:rsidRDefault="008B02B2" w:rsidP="00A62342">
            <w:pPr>
              <w:spacing w:before="0"/>
              <w:rPr>
                <w:sz w:val="22"/>
              </w:rPr>
            </w:pPr>
            <w:r>
              <w:rPr>
                <w:sz w:val="22"/>
              </w:rPr>
              <w:t>Sat or Sun, e</w:t>
            </w:r>
            <w:r w:rsidR="00CA0F7B" w:rsidRPr="00A62342">
              <w:rPr>
                <w:sz w:val="22"/>
              </w:rPr>
              <w:t>vening</w:t>
            </w:r>
          </w:p>
        </w:tc>
      </w:tr>
      <w:tr w:rsidR="005501E4" w:rsidRPr="00A62342" w:rsidTr="00A6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  <w:rPr>
                <w:sz w:val="28"/>
              </w:rPr>
            </w:pPr>
          </w:p>
        </w:tc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  <w:rPr>
                <w:sz w:val="28"/>
              </w:rPr>
            </w:pPr>
          </w:p>
        </w:tc>
        <w:tc>
          <w:tcPr>
            <w:tcW w:w="2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1E4" w:rsidRPr="00A62342" w:rsidRDefault="005501E4" w:rsidP="00A62342">
            <w:pPr>
              <w:spacing w:before="0"/>
            </w:pPr>
          </w:p>
        </w:tc>
      </w:tr>
      <w:tr w:rsidR="00CA0F7B" w:rsidRPr="00A62342" w:rsidTr="00A6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b/>
                <w:sz w:val="24"/>
              </w:rPr>
            </w:pPr>
            <w:r w:rsidRPr="00A62342">
              <w:rPr>
                <w:b/>
                <w:sz w:val="24"/>
              </w:rPr>
              <w:t>Music Proportion</w:t>
            </w:r>
          </w:p>
          <w:p w:rsidR="00CA0F7B" w:rsidRPr="00A62342" w:rsidRDefault="00CA0F7B" w:rsidP="00A62342">
            <w:pPr>
              <w:spacing w:before="0"/>
              <w:rPr>
                <w:b/>
              </w:rPr>
            </w:pPr>
          </w:p>
          <w:p w:rsidR="00CA0F7B" w:rsidRPr="00A62342" w:rsidRDefault="00CA0F7B" w:rsidP="00A62342">
            <w:pPr>
              <w:spacing w:before="0"/>
              <w:rPr>
                <w:i/>
                <w:sz w:val="16"/>
              </w:rPr>
            </w:pPr>
            <w:r w:rsidRPr="00A62342">
              <w:rPr>
                <w:i/>
                <w:sz w:val="16"/>
              </w:rPr>
              <w:t>Assume 3 mins/track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jc w:val="both"/>
              <w:rPr>
                <w:sz w:val="22"/>
              </w:rPr>
            </w:pPr>
            <w:r w:rsidRPr="00A62342">
              <w:rPr>
                <w:sz w:val="22"/>
              </w:rPr>
              <w:t>0%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>15%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>25%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>50%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>85%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D4E3F" w:rsidP="00A62342">
            <w:pPr>
              <w:spacing w:before="0"/>
              <w:jc w:val="right"/>
              <w:rPr>
                <w:sz w:val="24"/>
              </w:rPr>
            </w:pPr>
            <w:r w:rsidRPr="00A62342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F7B" w:rsidRPr="00A62342">
              <w:rPr>
                <w:sz w:val="24"/>
              </w:rPr>
              <w:instrText xml:space="preserve"> FORMCHECKBOX </w:instrText>
            </w:r>
            <w:r w:rsidR="008B02B2">
              <w:rPr>
                <w:sz w:val="24"/>
              </w:rPr>
            </w:r>
            <w:r w:rsidR="008B02B2">
              <w:rPr>
                <w:sz w:val="24"/>
              </w:rPr>
              <w:fldChar w:fldCharType="separate"/>
            </w:r>
            <w:r w:rsidRPr="00A62342">
              <w:rPr>
                <w:sz w:val="24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F7B" w:rsidRPr="00A62342" w:rsidRDefault="00CA0F7B" w:rsidP="00A62342">
            <w:pPr>
              <w:spacing w:before="0"/>
              <w:rPr>
                <w:sz w:val="22"/>
              </w:rPr>
            </w:pPr>
            <w:r w:rsidRPr="00A62342">
              <w:rPr>
                <w:sz w:val="22"/>
              </w:rPr>
              <w:t>95%</w:t>
            </w:r>
          </w:p>
        </w:tc>
      </w:tr>
    </w:tbl>
    <w:p w:rsidR="00EF0096" w:rsidRDefault="00EF0096">
      <w:pPr>
        <w:spacing w:before="0"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9"/>
        <w:gridCol w:w="2249"/>
        <w:gridCol w:w="2249"/>
        <w:gridCol w:w="2249"/>
      </w:tblGrid>
      <w:tr w:rsidR="00EF0096" w:rsidRPr="00A62342" w:rsidTr="009D1774">
        <w:tc>
          <w:tcPr>
            <w:tcW w:w="9026" w:type="dxa"/>
            <w:gridSpan w:val="4"/>
            <w:shd w:val="clear" w:color="auto" w:fill="auto"/>
          </w:tcPr>
          <w:p w:rsidR="00EF0096" w:rsidRPr="00A62342" w:rsidRDefault="00075806" w:rsidP="00EF0096">
            <w:pPr>
              <w:pStyle w:val="Heading2"/>
            </w:pPr>
            <w:r>
              <w:rPr>
                <w:noProof/>
                <w:lang w:eastAsia="en-AU"/>
              </w:rPr>
              <w:lastRenderedPageBreak/>
              <w:drawing>
                <wp:anchor distT="12192" distB="9017" distL="114300" distR="114300" simplePos="0" relativeHeight="251657728" behindDoc="0" locked="0" layoutInCell="1" allowOverlap="1">
                  <wp:simplePos x="0" y="0"/>
                  <wp:positionH relativeFrom="margin">
                    <wp:posOffset>3441700</wp:posOffset>
                  </wp:positionH>
                  <wp:positionV relativeFrom="margin">
                    <wp:posOffset>762</wp:posOffset>
                  </wp:positionV>
                  <wp:extent cx="2346325" cy="2166620"/>
                  <wp:effectExtent l="0" t="0" r="0" b="24130"/>
                  <wp:wrapNone/>
                  <wp:docPr id="2" name="Diagra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096" w:rsidRPr="00A62342">
              <w:t>Program Team</w:t>
            </w:r>
          </w:p>
        </w:tc>
      </w:tr>
      <w:tr w:rsidR="00D16B58" w:rsidRPr="00A62342" w:rsidTr="009D1774">
        <w:trPr>
          <w:trHeight w:val="2905"/>
        </w:trPr>
        <w:tc>
          <w:tcPr>
            <w:tcW w:w="4528" w:type="dxa"/>
            <w:gridSpan w:val="2"/>
            <w:shd w:val="clear" w:color="auto" w:fill="auto"/>
          </w:tcPr>
          <w:p w:rsidR="00D16B58" w:rsidRPr="00A62342" w:rsidRDefault="00D16B58" w:rsidP="00D16B58">
            <w:r w:rsidRPr="00A62342">
              <w:t>A cohesive, collaborative team is critical to a successful program, though of course you can also have a team of one.</w:t>
            </w:r>
          </w:p>
          <w:p w:rsidR="00D16B58" w:rsidRPr="00A62342" w:rsidRDefault="00D16B58" w:rsidP="00D16B58">
            <w:r w:rsidRPr="00A62342">
              <w:t>Remember, if you are planning to have ‘regular’ contributors to your project they should be JOY members and they should not be on-air more than once/month.  If you want them more than once/month then they need to be a formal member of the team, and therefore be an appropriately trained volunteer.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D16B58" w:rsidRPr="00A62342" w:rsidRDefault="00D16B58" w:rsidP="00A62342">
            <w:pPr>
              <w:spacing w:before="240"/>
            </w:pPr>
          </w:p>
        </w:tc>
      </w:tr>
      <w:tr w:rsidR="00EF0096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EF0096" w:rsidRPr="00A62342" w:rsidRDefault="004843EC" w:rsidP="004843EC">
            <w:pPr>
              <w:pStyle w:val="Heading3"/>
            </w:pPr>
            <w:r w:rsidRPr="00A62342">
              <w:t>Producer</w:t>
            </w:r>
          </w:p>
        </w:tc>
        <w:tc>
          <w:tcPr>
            <w:tcW w:w="2249" w:type="dxa"/>
            <w:shd w:val="clear" w:color="auto" w:fill="auto"/>
          </w:tcPr>
          <w:p w:rsidR="00EF0096" w:rsidRPr="00A62342" w:rsidRDefault="004843EC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49" w:type="dxa"/>
            <w:shd w:val="clear" w:color="auto" w:fill="auto"/>
          </w:tcPr>
          <w:p w:rsidR="00EF0096" w:rsidRPr="00A62342" w:rsidRDefault="004843EC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49" w:type="dxa"/>
            <w:shd w:val="clear" w:color="auto" w:fill="auto"/>
          </w:tcPr>
          <w:p w:rsidR="00EF0096" w:rsidRPr="00A62342" w:rsidRDefault="004843EC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4843EC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4843EC" w:rsidRPr="00A62342" w:rsidRDefault="004843EC" w:rsidP="00A62342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4843EC" w:rsidRPr="00A62342" w:rsidRDefault="00CD4E3F" w:rsidP="004843EC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4"/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4843EC" w:rsidRPr="00A62342" w:rsidRDefault="00CD4E3F" w:rsidP="004843EC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5"/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4843EC" w:rsidRPr="00A62342" w:rsidRDefault="00CD4E3F" w:rsidP="004843EC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6"/>
          </w:p>
        </w:tc>
      </w:tr>
      <w:tr w:rsidR="004843EC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4843EC" w:rsidRPr="00A62342" w:rsidRDefault="00D16B58" w:rsidP="00A62342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="00CD4E3F"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" w:name="Dropdown1"/>
            <w:r w:rsidR="00EA4153" w:rsidRPr="00A62342">
              <w:rPr>
                <w:i/>
                <w:sz w:val="16"/>
              </w:rPr>
              <w:instrText xml:space="preserve"> FORMDROPDOWN </w:instrText>
            </w:r>
            <w:r w:rsidR="008B02B2">
              <w:rPr>
                <w:i/>
                <w:sz w:val="16"/>
              </w:rPr>
            </w:r>
            <w:r w:rsidR="008B02B2">
              <w:rPr>
                <w:i/>
                <w:sz w:val="16"/>
              </w:rPr>
              <w:fldChar w:fldCharType="separate"/>
            </w:r>
            <w:r w:rsidR="00CD4E3F" w:rsidRPr="00A62342">
              <w:rPr>
                <w:i/>
                <w:sz w:val="16"/>
              </w:rPr>
              <w:fldChar w:fldCharType="end"/>
            </w:r>
            <w:bookmarkEnd w:id="7"/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4843EC" w:rsidRPr="00A62342" w:rsidRDefault="004843EC" w:rsidP="004843EC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4843EC" w:rsidRPr="00A62342" w:rsidRDefault="004843EC" w:rsidP="004843EC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4843EC" w:rsidRPr="00A62342" w:rsidRDefault="004843EC" w:rsidP="004843EC">
            <w:pPr>
              <w:rPr>
                <w:sz w:val="16"/>
              </w:rPr>
            </w:pPr>
          </w:p>
        </w:tc>
      </w:tr>
      <w:tr w:rsidR="00CA0F7B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CA0F7B" w:rsidRPr="00A62342" w:rsidRDefault="00CA0F7B" w:rsidP="00A62342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CA0F7B" w:rsidRPr="00A62342" w:rsidRDefault="00CD4E3F" w:rsidP="004843EC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8"/>
          </w:p>
        </w:tc>
        <w:tc>
          <w:tcPr>
            <w:tcW w:w="4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F7B" w:rsidRPr="00A62342" w:rsidRDefault="00CD4E3F" w:rsidP="004843EC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9"/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>Presenter (Anchor)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  <w:t>YES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>Panel Operator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>Blogger/Podcaster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79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49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</w:tbl>
    <w:p w:rsidR="00D16B58" w:rsidRDefault="00D16B58" w:rsidP="005501E4">
      <w:pPr>
        <w:rPr>
          <w:i/>
          <w:sz w:val="16"/>
        </w:rPr>
      </w:pPr>
    </w:p>
    <w:p w:rsidR="00B8749B" w:rsidRDefault="00B8749B">
      <w:pPr>
        <w:spacing w:before="0"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46"/>
        <w:gridCol w:w="2260"/>
        <w:gridCol w:w="2260"/>
        <w:gridCol w:w="2260"/>
      </w:tblGrid>
      <w:tr w:rsidR="00CA0F7B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CA0F7B" w:rsidRPr="00A62342" w:rsidRDefault="00CA0F7B" w:rsidP="00CA0F7B">
            <w:pPr>
              <w:pStyle w:val="Heading3"/>
            </w:pPr>
            <w:r w:rsidRPr="00A62342">
              <w:lastRenderedPageBreak/>
              <w:t xml:space="preserve">Co-Presenter </w:t>
            </w:r>
          </w:p>
        </w:tc>
        <w:tc>
          <w:tcPr>
            <w:tcW w:w="2260" w:type="dxa"/>
            <w:shd w:val="clear" w:color="auto" w:fill="auto"/>
          </w:tcPr>
          <w:p w:rsidR="00CA0F7B" w:rsidRPr="00A62342" w:rsidRDefault="00CA0F7B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60" w:type="dxa"/>
            <w:shd w:val="clear" w:color="auto" w:fill="auto"/>
          </w:tcPr>
          <w:p w:rsidR="00CA0F7B" w:rsidRPr="00A62342" w:rsidRDefault="00CA0F7B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60" w:type="dxa"/>
            <w:shd w:val="clear" w:color="auto" w:fill="auto"/>
          </w:tcPr>
          <w:p w:rsidR="00CA0F7B" w:rsidRPr="00A62342" w:rsidRDefault="00CA0F7B" w:rsidP="00A62342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CA0F7B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CA0F7B" w:rsidRPr="00A62342" w:rsidRDefault="00CA0F7B" w:rsidP="00A62342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CA0F7B" w:rsidRPr="00A62342" w:rsidRDefault="00CD4E3F" w:rsidP="00CA0F7B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CA0F7B" w:rsidRPr="00A62342" w:rsidRDefault="00CD4E3F" w:rsidP="00CA0F7B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CA0F7B" w:rsidRPr="00A62342" w:rsidRDefault="00CD4E3F" w:rsidP="00CA0F7B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="00CA0F7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EA4153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EA4153" w:rsidRPr="00A62342" w:rsidRDefault="00EA4153" w:rsidP="00A62342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="00CD4E3F"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 w:rsidR="008B02B2">
              <w:rPr>
                <w:i/>
                <w:sz w:val="16"/>
              </w:rPr>
            </w:r>
            <w:r w:rsidR="008B02B2">
              <w:rPr>
                <w:i/>
                <w:sz w:val="16"/>
              </w:rPr>
              <w:fldChar w:fldCharType="separate"/>
            </w:r>
            <w:r w:rsidR="00CD4E3F"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EA4153" w:rsidRPr="00A62342" w:rsidRDefault="00EA4153" w:rsidP="00CA0F7B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EA4153" w:rsidRPr="00A62342" w:rsidRDefault="00EA4153" w:rsidP="00CA0F7B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EA4153" w:rsidRPr="00A62342" w:rsidRDefault="00EA4153" w:rsidP="00CA0F7B">
            <w:pPr>
              <w:rPr>
                <w:sz w:val="16"/>
              </w:rPr>
            </w:pPr>
          </w:p>
        </w:tc>
      </w:tr>
      <w:tr w:rsidR="00EA4153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EA4153" w:rsidRPr="00A62342" w:rsidRDefault="00EA4153" w:rsidP="00A62342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EA4153" w:rsidRPr="00A62342" w:rsidRDefault="00CD4E3F" w:rsidP="00CA0F7B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4153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EA4153" w:rsidRPr="00A62342" w:rsidRDefault="00CD4E3F" w:rsidP="00CA0F7B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4153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="00EA4153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EA4153" w:rsidRPr="00A62342" w:rsidRDefault="00EA4153" w:rsidP="00CA0F7B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 xml:space="preserve">Co-Presenter 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 xml:space="preserve">Co-Presenter 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pStyle w:val="Heading3"/>
            </w:pPr>
            <w:r w:rsidRPr="00A62342">
              <w:t xml:space="preserve">Co-Presenter 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Name: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Phone: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spacing w:before="240"/>
              <w:rPr>
                <w:sz w:val="16"/>
              </w:rPr>
            </w:pPr>
            <w:r w:rsidRPr="00A62342">
              <w:rPr>
                <w:sz w:val="16"/>
              </w:rPr>
              <w:t>Email: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  <w:r w:rsidRPr="00A62342">
              <w:rPr>
                <w:i/>
                <w:sz w:val="16"/>
              </w:rPr>
              <w:t xml:space="preserve">On Air: </w:t>
            </w:r>
            <w:r w:rsidRPr="00A62342">
              <w:rPr>
                <w:i/>
                <w:sz w:val="16"/>
              </w:rPr>
              <w:tab/>
            </w:r>
            <w:r w:rsidRPr="00A62342">
              <w:rPr>
                <w:i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A62342">
              <w:rPr>
                <w:i/>
                <w:sz w:val="16"/>
              </w:rPr>
              <w:instrText xml:space="preserve"> FORMDROPDOWN </w:instrText>
            </w:r>
            <w:r>
              <w:rPr>
                <w:i/>
                <w:sz w:val="16"/>
              </w:rPr>
            </w:r>
            <w:r>
              <w:rPr>
                <w:i/>
                <w:sz w:val="16"/>
              </w:rPr>
              <w:fldChar w:fldCharType="separate"/>
            </w:r>
            <w:r w:rsidRPr="00A62342">
              <w:rPr>
                <w:i/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Member Number: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Experience: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JOY Induction: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>
              <w:rPr>
                <w:sz w:val="16"/>
              </w:rPr>
              <w:t>Radio Training</w:t>
            </w:r>
            <w:r w:rsidRPr="00A62342">
              <w:rPr>
                <w:sz w:val="16"/>
              </w:rPr>
              <w:t>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:rsidR="009D1774" w:rsidRPr="00A62342" w:rsidRDefault="009D1774" w:rsidP="009D1774">
            <w:pPr>
              <w:rPr>
                <w:sz w:val="16"/>
              </w:rPr>
            </w:pPr>
            <w:r w:rsidRPr="00A62342">
              <w:rPr>
                <w:sz w:val="16"/>
              </w:rPr>
              <w:t>Media Law:</w:t>
            </w:r>
          </w:p>
        </w:tc>
      </w:tr>
      <w:tr w:rsidR="009D1774" w:rsidRPr="00A62342" w:rsidTr="009D1774">
        <w:trPr>
          <w:trHeight w:val="340"/>
        </w:trPr>
        <w:tc>
          <w:tcPr>
            <w:tcW w:w="2246" w:type="dxa"/>
            <w:shd w:val="clear" w:color="auto" w:fill="auto"/>
          </w:tcPr>
          <w:p w:rsidR="009D1774" w:rsidRPr="00A62342" w:rsidRDefault="009D1774" w:rsidP="009D1774">
            <w:pPr>
              <w:spacing w:before="0"/>
            </w:pP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  <w:tc>
          <w:tcPr>
            <w:tcW w:w="2260" w:type="dxa"/>
            <w:shd w:val="clear" w:color="auto" w:fill="auto"/>
          </w:tcPr>
          <w:p w:rsidR="009D1774" w:rsidRPr="00A62342" w:rsidRDefault="009D1774" w:rsidP="009D1774">
            <w:pPr>
              <w:jc w:val="center"/>
              <w:rPr>
                <w:sz w:val="16"/>
              </w:rPr>
            </w:pPr>
            <w:r w:rsidRPr="00A62342">
              <w:rPr>
                <w:sz w:val="16"/>
              </w:rPr>
              <w:t>______/______/ 20_____</w:t>
            </w:r>
          </w:p>
        </w:tc>
      </w:tr>
    </w:tbl>
    <w:p w:rsidR="00B8749B" w:rsidRDefault="00B8749B">
      <w:pPr>
        <w:spacing w:before="0" w:after="200" w:line="276" w:lineRule="auto"/>
      </w:pPr>
    </w:p>
    <w:p w:rsidR="00307A5B" w:rsidRDefault="00307A5B">
      <w:pPr>
        <w:spacing w:before="0"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5"/>
        <w:gridCol w:w="6541"/>
      </w:tblGrid>
      <w:tr w:rsidR="00307A5B" w:rsidRPr="00A62342" w:rsidTr="00A62342">
        <w:tc>
          <w:tcPr>
            <w:tcW w:w="9242" w:type="dxa"/>
            <w:gridSpan w:val="2"/>
            <w:shd w:val="clear" w:color="auto" w:fill="auto"/>
          </w:tcPr>
          <w:p w:rsidR="00307A5B" w:rsidRPr="00A62342" w:rsidRDefault="00307A5B" w:rsidP="00A62342">
            <w:pPr>
              <w:pStyle w:val="Heading2"/>
              <w:spacing w:after="120"/>
            </w:pPr>
            <w:r w:rsidRPr="00A62342">
              <w:lastRenderedPageBreak/>
              <w:t>Program Details</w:t>
            </w:r>
          </w:p>
        </w:tc>
      </w:tr>
      <w:tr w:rsidR="00CC5693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C5693" w:rsidRPr="00A62342" w:rsidRDefault="00CC5693" w:rsidP="00A62342">
            <w:pPr>
              <w:pStyle w:val="Heading3"/>
              <w:spacing w:before="0" w:after="240"/>
            </w:pPr>
            <w:r w:rsidRPr="00A62342">
              <w:t>What is your program purpose?</w:t>
            </w: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93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10"/>
          </w:p>
        </w:tc>
      </w:tr>
      <w:tr w:rsidR="00CC5693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C5693" w:rsidRPr="00A62342" w:rsidRDefault="00CC5693" w:rsidP="00A62342">
            <w:pPr>
              <w:spacing w:before="0" w:after="240"/>
              <w:rPr>
                <w:i/>
                <w:sz w:val="16"/>
              </w:rPr>
            </w:pPr>
            <w:r w:rsidRPr="00A62342">
              <w:rPr>
                <w:i/>
                <w:sz w:val="16"/>
              </w:rPr>
              <w:t>Expand on Purpose Statement to include greater detail on main themes, summary of music choices, type of talk content, format of the program</w:t>
            </w:r>
          </w:p>
          <w:p w:rsidR="00CC5693" w:rsidRPr="00A62342" w:rsidRDefault="00CC5693" w:rsidP="00A62342">
            <w:pPr>
              <w:spacing w:before="0" w:after="240"/>
              <w:rPr>
                <w:i/>
                <w:sz w:val="16"/>
              </w:rPr>
            </w:pPr>
          </w:p>
        </w:tc>
        <w:tc>
          <w:tcPr>
            <w:tcW w:w="6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93" w:rsidRPr="00A62342" w:rsidRDefault="00CC5693" w:rsidP="00307A5B">
            <w:pPr>
              <w:rPr>
                <w:sz w:val="16"/>
              </w:rPr>
            </w:pPr>
          </w:p>
        </w:tc>
      </w:tr>
      <w:tr w:rsidR="00CC5693" w:rsidRPr="00A62342" w:rsidTr="00A62342">
        <w:trPr>
          <w:trHeight w:val="340"/>
        </w:trPr>
        <w:tc>
          <w:tcPr>
            <w:tcW w:w="2518" w:type="dxa"/>
            <w:shd w:val="clear" w:color="auto" w:fill="auto"/>
          </w:tcPr>
          <w:p w:rsidR="00CC5693" w:rsidRPr="00A62342" w:rsidRDefault="00CC5693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5693" w:rsidRPr="00A62342" w:rsidRDefault="00CC5693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 w:after="240"/>
            </w:pPr>
            <w:r w:rsidRPr="00A62342">
              <w:t>Describe your target audience</w:t>
            </w: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 w:after="240"/>
              <w:rPr>
                <w:i/>
                <w:sz w:val="16"/>
                <w:szCs w:val="16"/>
              </w:rPr>
            </w:pPr>
            <w:r w:rsidRPr="00A62342">
              <w:rPr>
                <w:i/>
                <w:sz w:val="16"/>
                <w:szCs w:val="16"/>
              </w:rPr>
              <w:t>For example: section of our communities, age, interests.</w:t>
            </w:r>
          </w:p>
        </w:tc>
        <w:tc>
          <w:tcPr>
            <w:tcW w:w="6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307A5B">
            <w:pPr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9D1774" w:rsidP="00A62342">
            <w:pPr>
              <w:pStyle w:val="Heading3"/>
              <w:spacing w:before="0" w:after="240"/>
            </w:pPr>
            <w:r>
              <w:t>Why does JOY need your program</w:t>
            </w:r>
            <w:bookmarkStart w:id="11" w:name="_GoBack"/>
            <w:bookmarkEnd w:id="11"/>
            <w:r w:rsidR="00CA0F7B" w:rsidRPr="00A62342">
              <w:t>?</w:t>
            </w:r>
          </w:p>
          <w:p w:rsidR="00CA0F7B" w:rsidRPr="00A62342" w:rsidRDefault="00CA0F7B" w:rsidP="00CC5693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 w:after="240"/>
            </w:pPr>
            <w:r w:rsidRPr="00A62342">
              <w:t>How is your program by and for our communities?</w:t>
            </w:r>
          </w:p>
        </w:tc>
        <w:tc>
          <w:tcPr>
            <w:tcW w:w="6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 w:after="240"/>
              <w:rPr>
                <w:i/>
                <w:sz w:val="16"/>
                <w:szCs w:val="16"/>
              </w:rPr>
            </w:pPr>
            <w:r w:rsidRPr="00A62342">
              <w:rPr>
                <w:i/>
                <w:sz w:val="16"/>
                <w:szCs w:val="16"/>
              </w:rPr>
              <w:t>How do you identify with our communities?; How will our communities identify with the program?</w:t>
            </w:r>
          </w:p>
        </w:tc>
        <w:tc>
          <w:tcPr>
            <w:tcW w:w="6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307A5B">
            <w:pPr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 w:after="240"/>
            </w:pPr>
            <w:r w:rsidRPr="00A62342">
              <w:t>How will you connect, represent and celebrate our communities?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rPr>
          <w:trHeight w:val="340"/>
        </w:trPr>
        <w:tc>
          <w:tcPr>
            <w:tcW w:w="2518" w:type="dxa"/>
            <w:tcBorders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 w:after="240"/>
            </w:pPr>
            <w:r w:rsidRPr="00A62342">
              <w:t>How will you uplift, inform and empower our communities?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  <w:tr w:rsidR="00CA0F7B" w:rsidRPr="00A62342" w:rsidTr="00A6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/>
            </w:pPr>
          </w:p>
        </w:tc>
        <w:tc>
          <w:tcPr>
            <w:tcW w:w="6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0F7B" w:rsidRPr="00A62342" w:rsidRDefault="00CA0F7B" w:rsidP="00A62342">
            <w:pPr>
              <w:spacing w:before="0"/>
              <w:rPr>
                <w:sz w:val="16"/>
              </w:rPr>
            </w:pPr>
          </w:p>
        </w:tc>
      </w:tr>
      <w:tr w:rsidR="00CA0F7B" w:rsidRPr="00A62342" w:rsidTr="00A6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0F7B" w:rsidRPr="00A62342" w:rsidRDefault="00CA0F7B" w:rsidP="00A62342">
            <w:pPr>
              <w:pStyle w:val="Heading3"/>
              <w:spacing w:before="0" w:after="240"/>
            </w:pPr>
            <w:r w:rsidRPr="00A62342">
              <w:t>Why do you want to do this program?</w:t>
            </w:r>
          </w:p>
          <w:p w:rsidR="00CA0F7B" w:rsidRPr="00A62342" w:rsidRDefault="00CA0F7B" w:rsidP="006B23D2"/>
          <w:p w:rsidR="00CA0F7B" w:rsidRPr="00A62342" w:rsidRDefault="00CA0F7B" w:rsidP="006B23D2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F7B" w:rsidRPr="00A62342" w:rsidRDefault="00CD4E3F" w:rsidP="00D37C86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0F7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="00D37C86" w:rsidRPr="00A62342">
              <w:rPr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</w:p>
        </w:tc>
      </w:tr>
    </w:tbl>
    <w:p w:rsidR="00A55DAC" w:rsidRDefault="00A55DAC" w:rsidP="00307A5B"/>
    <w:p w:rsidR="00A55DAC" w:rsidRDefault="00A55DAC">
      <w:pPr>
        <w:spacing w:before="0"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A55DAC" w:rsidRPr="00A62342" w:rsidTr="00A62342">
        <w:tc>
          <w:tcPr>
            <w:tcW w:w="9242" w:type="dxa"/>
            <w:shd w:val="clear" w:color="auto" w:fill="auto"/>
          </w:tcPr>
          <w:p w:rsidR="00A55DAC" w:rsidRPr="00A62342" w:rsidRDefault="00A55DAC" w:rsidP="00A62342">
            <w:pPr>
              <w:pStyle w:val="Heading2"/>
              <w:spacing w:after="120"/>
            </w:pPr>
            <w:r w:rsidRPr="00A62342">
              <w:t>Sample Runsheet</w:t>
            </w:r>
          </w:p>
        </w:tc>
      </w:tr>
      <w:tr w:rsidR="00A55DAC" w:rsidRPr="00A62342" w:rsidTr="00A62342">
        <w:trPr>
          <w:trHeight w:val="340"/>
        </w:trPr>
        <w:tc>
          <w:tcPr>
            <w:tcW w:w="9242" w:type="dxa"/>
            <w:shd w:val="clear" w:color="auto" w:fill="auto"/>
          </w:tcPr>
          <w:p w:rsidR="00A55DAC" w:rsidRPr="00A62342" w:rsidRDefault="00A55DAC" w:rsidP="00CF6DA2">
            <w:r w:rsidRPr="00A62342">
              <w:t>Please complet</w:t>
            </w:r>
            <w:r w:rsidR="00CF6DA2" w:rsidRPr="00A62342">
              <w:t xml:space="preserve">e the following Sample Runsheet, </w:t>
            </w:r>
            <w:r w:rsidRPr="00A62342">
              <w:t>allow</w:t>
            </w:r>
            <w:r w:rsidR="00CF6DA2" w:rsidRPr="00A62342">
              <w:t>ing</w:t>
            </w:r>
            <w:r w:rsidRPr="00A62342">
              <w:t xml:space="preserve"> 3 mins/ music track</w:t>
            </w:r>
          </w:p>
        </w:tc>
      </w:tr>
    </w:tbl>
    <w:p w:rsidR="00A55DAC" w:rsidRPr="00A55DAC" w:rsidRDefault="00A55DAC" w:rsidP="00A55D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572"/>
        <w:gridCol w:w="853"/>
        <w:gridCol w:w="3655"/>
      </w:tblGrid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00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  <w:bookmarkEnd w:id="12"/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30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01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31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02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32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03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33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04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34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05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35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06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36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07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37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529BB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08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529BB" w:rsidRPr="00A62342" w:rsidRDefault="00D529BB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38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529BB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529BB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="00D529BB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09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39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10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40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11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41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12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CD4E3F" w:rsidP="00D37C86">
            <w:pPr>
              <w:rPr>
                <w:lang w:val="en-US"/>
              </w:rPr>
            </w:pPr>
            <w:r w:rsidRPr="00A62342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A62342">
              <w:rPr>
                <w:lang w:val="en-US"/>
              </w:rPr>
              <w:instrText xml:space="preserve"> FORMTEXT </w:instrText>
            </w:r>
            <w:r w:rsidRPr="00A62342">
              <w:rPr>
                <w:lang w:val="en-US"/>
              </w:rPr>
            </w:r>
            <w:r w:rsidRPr="00A62342">
              <w:rPr>
                <w:lang w:val="en-US"/>
              </w:rPr>
              <w:fldChar w:fldCharType="separate"/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="00D37C86" w:rsidRPr="00A62342">
              <w:rPr>
                <w:rFonts w:ascii="Arial" w:hAnsi="Arial"/>
                <w:noProof/>
                <w:lang w:val="en-US"/>
              </w:rPr>
              <w:t> </w:t>
            </w:r>
            <w:r w:rsidRPr="00A62342">
              <w:rPr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42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Community Service Announcements</w:t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13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Community Service Announcements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43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Community Service Announcements</w:t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14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CA0F7B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Community Service Announcements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44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15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45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16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46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17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47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18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48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19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49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20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50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21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51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22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52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23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53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24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54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25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55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Sponsorship Announcements</w:t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26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56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Sponsorship Announcements</w:t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27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Sponsorship Announcements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57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28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Sponsorship Announcements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58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  <w:tr w:rsidR="00D37C86" w:rsidRPr="00A62342" w:rsidTr="00755D28">
        <w:trPr>
          <w:trHeight w:val="255"/>
        </w:trPr>
        <w:tc>
          <w:tcPr>
            <w:tcW w:w="519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29</w:t>
            </w:r>
          </w:p>
        </w:tc>
        <w:tc>
          <w:tcPr>
            <w:tcW w:w="1981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Sponsorship Announcements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D37C86" w:rsidRPr="00A62342" w:rsidRDefault="00D37C86" w:rsidP="00A55DAC">
            <w:pPr>
              <w:rPr>
                <w:szCs w:val="20"/>
                <w:lang w:val="en-US"/>
              </w:rPr>
            </w:pPr>
            <w:r w:rsidRPr="00A62342">
              <w:rPr>
                <w:szCs w:val="20"/>
                <w:lang w:val="en-US"/>
              </w:rPr>
              <w:t>xx: 59</w:t>
            </w:r>
          </w:p>
        </w:tc>
        <w:tc>
          <w:tcPr>
            <w:tcW w:w="2027" w:type="pct"/>
            <w:shd w:val="clear" w:color="auto" w:fill="auto"/>
            <w:noWrap/>
            <w:vAlign w:val="bottom"/>
            <w:hideMark/>
          </w:tcPr>
          <w:p w:rsidR="00D37C86" w:rsidRPr="00D37C86" w:rsidRDefault="00CD4E3F" w:rsidP="00D37C86">
            <w:pPr>
              <w:rPr>
                <w:rFonts w:eastAsia="Times New Roman" w:cs="Arial"/>
                <w:szCs w:val="20"/>
                <w:lang w:val="en-US"/>
              </w:rPr>
            </w:pPr>
            <w:r w:rsidRPr="00D37C86">
              <w:rPr>
                <w:rFonts w:eastAsia="Times New Roman" w:cs="Arial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7C86" w:rsidRPr="00D37C86">
              <w:rPr>
                <w:rFonts w:eastAsia="Times New Roman" w:cs="Arial"/>
                <w:szCs w:val="20"/>
                <w:lang w:val="en-US"/>
              </w:rPr>
              <w:instrText xml:space="preserve"> FORMTEXT </w:instrText>
            </w:r>
            <w:r w:rsidRPr="00D37C86">
              <w:rPr>
                <w:rFonts w:eastAsia="Times New Roman" w:cs="Arial"/>
                <w:szCs w:val="20"/>
                <w:lang w:val="en-US"/>
              </w:rPr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separate"/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="00D37C86" w:rsidRPr="00D37C86">
              <w:rPr>
                <w:rFonts w:ascii="Arial" w:eastAsia="Times New Roman" w:hAnsi="Arial" w:cs="Arial"/>
                <w:noProof/>
                <w:szCs w:val="20"/>
                <w:lang w:val="en-US"/>
              </w:rPr>
              <w:t> </w:t>
            </w:r>
            <w:r w:rsidRPr="00D37C86">
              <w:rPr>
                <w:rFonts w:eastAsia="Times New Roman" w:cs="Arial"/>
                <w:szCs w:val="20"/>
                <w:lang w:val="en-US"/>
              </w:rPr>
              <w:fldChar w:fldCharType="end"/>
            </w:r>
          </w:p>
        </w:tc>
      </w:tr>
    </w:tbl>
    <w:p w:rsidR="00E24C7A" w:rsidRDefault="00E24C7A" w:rsidP="00307A5B"/>
    <w:p w:rsidR="00E24C7A" w:rsidRDefault="00E24C7A">
      <w:pPr>
        <w:spacing w:before="0" w:after="200" w:line="276" w:lineRule="auto"/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98"/>
        <w:gridCol w:w="1728"/>
      </w:tblGrid>
      <w:tr w:rsidR="0018198D" w:rsidRPr="00A62342" w:rsidTr="00A62342">
        <w:tc>
          <w:tcPr>
            <w:tcW w:w="9242" w:type="dxa"/>
            <w:gridSpan w:val="2"/>
            <w:shd w:val="clear" w:color="auto" w:fill="auto"/>
          </w:tcPr>
          <w:p w:rsidR="0018198D" w:rsidRPr="00A62342" w:rsidRDefault="00B8749B" w:rsidP="00A62342">
            <w:pPr>
              <w:pStyle w:val="Heading2"/>
              <w:spacing w:after="120"/>
            </w:pPr>
            <w:r w:rsidRPr="00A62342">
              <w:t>Show</w:t>
            </w:r>
            <w:r w:rsidR="0018198D" w:rsidRPr="00A62342">
              <w:t xml:space="preserve"> Development</w:t>
            </w:r>
          </w:p>
        </w:tc>
      </w:tr>
      <w:tr w:rsidR="0018198D" w:rsidRPr="00A62342" w:rsidTr="00A62342">
        <w:trPr>
          <w:trHeight w:val="340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98D" w:rsidRPr="00A62342" w:rsidRDefault="0018198D" w:rsidP="00B8749B">
            <w:r w:rsidRPr="00A62342">
              <w:t xml:space="preserve">Assume your </w:t>
            </w:r>
            <w:r w:rsidR="001D458E" w:rsidRPr="00A62342">
              <w:t xml:space="preserve">one-hour </w:t>
            </w:r>
            <w:r w:rsidRPr="00A62342">
              <w:t xml:space="preserve">program was airing at 10 pm on a Wednesday evening.  Describe </w:t>
            </w:r>
            <w:r w:rsidR="001D458E" w:rsidRPr="00A62342">
              <w:t>an</w:t>
            </w:r>
            <w:r w:rsidRPr="00A62342">
              <w:t xml:space="preserve"> average weekly schedule in pre- and post-development of each </w:t>
            </w:r>
            <w:r w:rsidR="00B8749B" w:rsidRPr="00A62342">
              <w:t>show</w:t>
            </w:r>
            <w:r w:rsidRPr="00A62342">
              <w:t xml:space="preserve"> of the program, rememb</w:t>
            </w:r>
            <w:r w:rsidR="00B8749B" w:rsidRPr="00A62342">
              <w:t>ering all three components of a</w:t>
            </w:r>
            <w:r w:rsidRPr="00A62342">
              <w:t xml:space="preserve"> </w:t>
            </w:r>
            <w:r w:rsidR="00B8749B" w:rsidRPr="00A62342">
              <w:t>show</w:t>
            </w:r>
            <w:r w:rsidRPr="00A62342">
              <w:t>:</w:t>
            </w:r>
          </w:p>
        </w:tc>
      </w:tr>
      <w:tr w:rsidR="0018198D" w:rsidRPr="00A62342" w:rsidTr="00A62342">
        <w:trPr>
          <w:trHeight w:val="2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D" w:rsidRPr="00A62342" w:rsidRDefault="00CD4E3F" w:rsidP="0018198D">
            <w:r w:rsidRPr="00A6234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D529BB" w:rsidRPr="00A62342">
              <w:instrText xml:space="preserve"> FORMTEXT </w:instrText>
            </w:r>
            <w:r w:rsidRPr="00A62342">
              <w:fldChar w:fldCharType="separate"/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Pr="00A62342">
              <w:fldChar w:fldCharType="end"/>
            </w:r>
            <w:bookmarkEnd w:id="13"/>
          </w:p>
          <w:p w:rsidR="0018198D" w:rsidRPr="00A62342" w:rsidRDefault="0018198D" w:rsidP="0018198D"/>
        </w:tc>
      </w:tr>
      <w:tr w:rsidR="0018198D" w:rsidRPr="00A62342" w:rsidTr="00A62342">
        <w:trPr>
          <w:trHeight w:val="34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198D" w:rsidRPr="00A62342" w:rsidRDefault="0018198D" w:rsidP="0018198D">
            <w:r w:rsidRPr="00A62342">
              <w:t>What are the total number of hours you expect to spend on:</w:t>
            </w:r>
          </w:p>
        </w:tc>
      </w:tr>
      <w:tr w:rsidR="0018198D" w:rsidRPr="00A62342" w:rsidTr="00A62342">
        <w:trPr>
          <w:trHeight w:val="340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18198D" w:rsidRPr="00A62342" w:rsidRDefault="0018198D" w:rsidP="00A62342">
            <w:pPr>
              <w:ind w:left="720"/>
            </w:pPr>
            <w:r w:rsidRPr="00A62342">
              <w:rPr>
                <w:lang w:val="en-US"/>
              </w:rPr>
              <w:t>pre-production, including arranging interviews and planning the music list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D" w:rsidRPr="00A62342" w:rsidRDefault="00CD4E3F" w:rsidP="00A62342">
            <w:pPr>
              <w:jc w:val="center"/>
            </w:pPr>
            <w:r w:rsidRPr="00A6234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D529BB" w:rsidRPr="00A62342">
              <w:instrText xml:space="preserve"> FORMTEXT </w:instrText>
            </w:r>
            <w:r w:rsidRPr="00A62342">
              <w:fldChar w:fldCharType="separate"/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Pr="00A62342">
              <w:fldChar w:fldCharType="end"/>
            </w:r>
            <w:bookmarkEnd w:id="14"/>
          </w:p>
        </w:tc>
      </w:tr>
      <w:tr w:rsidR="0018198D" w:rsidRPr="00A62342" w:rsidTr="00A62342">
        <w:trPr>
          <w:trHeight w:val="340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18198D" w:rsidRPr="00A62342" w:rsidRDefault="0018198D" w:rsidP="00A62342">
            <w:pPr>
              <w:ind w:left="720"/>
              <w:rPr>
                <w:lang w:val="en-US"/>
              </w:rPr>
            </w:pPr>
            <w:r w:rsidRPr="00A62342">
              <w:rPr>
                <w:lang w:val="en-US"/>
              </w:rPr>
              <w:t>on-air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D" w:rsidRPr="00A62342" w:rsidRDefault="0018198D" w:rsidP="00A62342">
            <w:pPr>
              <w:jc w:val="center"/>
              <w:rPr>
                <w:rFonts w:ascii="Arial" w:hAnsi="Arial" w:cs="Arial"/>
              </w:rPr>
            </w:pPr>
            <w:r w:rsidRPr="00A62342">
              <w:rPr>
                <w:rFonts w:ascii="Arial" w:hAnsi="Arial" w:cs="Arial"/>
              </w:rPr>
              <w:t>1</w:t>
            </w:r>
          </w:p>
        </w:tc>
      </w:tr>
      <w:tr w:rsidR="0018198D" w:rsidRPr="00A62342" w:rsidTr="00A62342">
        <w:trPr>
          <w:trHeight w:val="340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:rsidR="0018198D" w:rsidRPr="00A62342" w:rsidRDefault="0018198D" w:rsidP="00A62342">
            <w:pPr>
              <w:ind w:left="720"/>
              <w:rPr>
                <w:lang w:val="en-US"/>
              </w:rPr>
            </w:pPr>
            <w:r w:rsidRPr="00A62342">
              <w:rPr>
                <w:lang w:val="en-US"/>
              </w:rPr>
              <w:t>post-production, including preparing blog/podcast and encore versions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8D" w:rsidRPr="00A62342" w:rsidRDefault="00CD4E3F" w:rsidP="00A62342">
            <w:pPr>
              <w:jc w:val="center"/>
            </w:pPr>
            <w:r w:rsidRPr="00A6234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D529BB" w:rsidRPr="00A62342">
              <w:instrText xml:space="preserve"> FORMTEXT </w:instrText>
            </w:r>
            <w:r w:rsidRPr="00A62342">
              <w:fldChar w:fldCharType="separate"/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="00D529BB" w:rsidRPr="00A62342">
              <w:rPr>
                <w:noProof/>
              </w:rPr>
              <w:t> </w:t>
            </w:r>
            <w:r w:rsidRPr="00A62342">
              <w:fldChar w:fldCharType="end"/>
            </w:r>
            <w:bookmarkEnd w:id="15"/>
          </w:p>
        </w:tc>
      </w:tr>
    </w:tbl>
    <w:p w:rsidR="0018198D" w:rsidRDefault="0018198D"/>
    <w:tbl>
      <w:tblPr>
        <w:tblW w:w="9101" w:type="dxa"/>
        <w:tblLook w:val="04A0" w:firstRow="1" w:lastRow="0" w:firstColumn="1" w:lastColumn="0" w:noHBand="0" w:noVBand="1"/>
      </w:tblPr>
      <w:tblGrid>
        <w:gridCol w:w="2493"/>
        <w:gridCol w:w="2200"/>
        <w:gridCol w:w="2113"/>
        <w:gridCol w:w="1255"/>
        <w:gridCol w:w="1040"/>
      </w:tblGrid>
      <w:tr w:rsidR="00E24C7A" w:rsidRPr="00A62342" w:rsidTr="008B02B2">
        <w:trPr>
          <w:trHeight w:val="327"/>
        </w:trPr>
        <w:tc>
          <w:tcPr>
            <w:tcW w:w="9101" w:type="dxa"/>
            <w:gridSpan w:val="5"/>
            <w:shd w:val="clear" w:color="auto" w:fill="auto"/>
          </w:tcPr>
          <w:p w:rsidR="00E24C7A" w:rsidRPr="00A62342" w:rsidRDefault="00E24C7A" w:rsidP="00A62342">
            <w:pPr>
              <w:pStyle w:val="Heading2"/>
              <w:spacing w:after="120"/>
            </w:pPr>
            <w:r w:rsidRPr="00A62342">
              <w:t>Music</w:t>
            </w:r>
          </w:p>
        </w:tc>
      </w:tr>
      <w:tr w:rsidR="00E24C7A" w:rsidRPr="00A62342" w:rsidTr="008B02B2">
        <w:trPr>
          <w:trHeight w:val="172"/>
        </w:trPr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:rsidR="00E24C7A" w:rsidRPr="00A62342" w:rsidRDefault="00E24C7A" w:rsidP="00A62342">
            <w:pPr>
              <w:pStyle w:val="Heading3"/>
              <w:spacing w:before="0" w:after="240"/>
            </w:pPr>
            <w:r w:rsidRPr="00A62342">
              <w:t>What is the music genre you will play?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7A" w:rsidRPr="00A62342" w:rsidRDefault="00CD4E3F" w:rsidP="006D1368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D529B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16"/>
          </w:p>
        </w:tc>
      </w:tr>
      <w:tr w:rsidR="00E24C7A" w:rsidRPr="00A62342" w:rsidTr="008B02B2">
        <w:trPr>
          <w:trHeight w:val="172"/>
        </w:trPr>
        <w:tc>
          <w:tcPr>
            <w:tcW w:w="2493" w:type="dxa"/>
            <w:shd w:val="clear" w:color="auto" w:fill="auto"/>
          </w:tcPr>
          <w:p w:rsidR="00E24C7A" w:rsidRPr="00A62342" w:rsidRDefault="00E24C7A" w:rsidP="00E24C7A"/>
        </w:tc>
        <w:tc>
          <w:tcPr>
            <w:tcW w:w="66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4C7A" w:rsidRPr="00A62342" w:rsidRDefault="00E24C7A" w:rsidP="00E24C7A">
            <w:pPr>
              <w:rPr>
                <w:sz w:val="16"/>
              </w:rPr>
            </w:pPr>
          </w:p>
        </w:tc>
      </w:tr>
      <w:tr w:rsidR="00E24C7A" w:rsidRPr="00A62342" w:rsidTr="008B02B2">
        <w:trPr>
          <w:trHeight w:val="172"/>
        </w:trPr>
        <w:tc>
          <w:tcPr>
            <w:tcW w:w="2493" w:type="dxa"/>
            <w:tcBorders>
              <w:right w:val="single" w:sz="4" w:space="0" w:color="auto"/>
            </w:tcBorders>
            <w:shd w:val="clear" w:color="auto" w:fill="auto"/>
          </w:tcPr>
          <w:p w:rsidR="00E24C7A" w:rsidRPr="00A62342" w:rsidRDefault="00E24C7A" w:rsidP="00A62342">
            <w:pPr>
              <w:pStyle w:val="Heading3"/>
              <w:spacing w:before="0" w:after="240"/>
            </w:pPr>
            <w:r w:rsidRPr="00A62342">
              <w:t xml:space="preserve">Describe your music strategy.  </w:t>
            </w:r>
          </w:p>
          <w:p w:rsidR="00E24C7A" w:rsidRPr="00A62342" w:rsidRDefault="00E24C7A" w:rsidP="00E24C7A">
            <w:pPr>
              <w:rPr>
                <w:i/>
                <w:sz w:val="16"/>
              </w:rPr>
            </w:pPr>
            <w:r w:rsidRPr="00A62342">
              <w:rPr>
                <w:i/>
                <w:sz w:val="16"/>
              </w:rPr>
              <w:t>How will you comply with JOY music policy?</w:t>
            </w:r>
          </w:p>
          <w:p w:rsidR="00E24C7A" w:rsidRPr="00A62342" w:rsidRDefault="00E24C7A" w:rsidP="00E24C7A">
            <w:r w:rsidRPr="00A62342">
              <w:rPr>
                <w:i/>
                <w:sz w:val="16"/>
              </w:rPr>
              <w:t>How will you comply with the CBAA Code of Practice for Australian music content?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7A" w:rsidRPr="00A62342" w:rsidRDefault="00CD4E3F" w:rsidP="006D1368">
            <w:pPr>
              <w:rPr>
                <w:sz w:val="16"/>
              </w:rPr>
            </w:pPr>
            <w:r w:rsidRPr="00A62342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D529BB" w:rsidRPr="00A62342">
              <w:rPr>
                <w:sz w:val="16"/>
              </w:rPr>
              <w:instrText xml:space="preserve"> FORMTEXT </w:instrText>
            </w:r>
            <w:r w:rsidRPr="00A62342">
              <w:rPr>
                <w:sz w:val="16"/>
              </w:rPr>
            </w:r>
            <w:r w:rsidRPr="00A62342">
              <w:rPr>
                <w:sz w:val="16"/>
              </w:rPr>
              <w:fldChar w:fldCharType="separate"/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="00D529BB" w:rsidRPr="00A62342">
              <w:rPr>
                <w:noProof/>
                <w:sz w:val="16"/>
              </w:rPr>
              <w:t> </w:t>
            </w:r>
            <w:r w:rsidRPr="00A62342">
              <w:rPr>
                <w:sz w:val="16"/>
              </w:rPr>
              <w:fldChar w:fldCharType="end"/>
            </w:r>
            <w:bookmarkEnd w:id="17"/>
          </w:p>
        </w:tc>
      </w:tr>
      <w:tr w:rsidR="00E24C7A" w:rsidRPr="00A62342" w:rsidTr="008B02B2">
        <w:trPr>
          <w:trHeight w:val="172"/>
        </w:trPr>
        <w:tc>
          <w:tcPr>
            <w:tcW w:w="2493" w:type="dxa"/>
            <w:shd w:val="clear" w:color="auto" w:fill="auto"/>
          </w:tcPr>
          <w:p w:rsidR="00E24C7A" w:rsidRPr="00A62342" w:rsidRDefault="00E24C7A" w:rsidP="006D1368"/>
        </w:tc>
        <w:tc>
          <w:tcPr>
            <w:tcW w:w="660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24C7A" w:rsidRPr="00A62342" w:rsidRDefault="00E24C7A" w:rsidP="006D1368">
            <w:pPr>
              <w:rPr>
                <w:sz w:val="16"/>
              </w:rPr>
            </w:pPr>
          </w:p>
        </w:tc>
      </w:tr>
      <w:tr w:rsidR="008B02B2" w:rsidRPr="00A62342" w:rsidTr="008B02B2">
        <w:trPr>
          <w:trHeight w:val="172"/>
        </w:trPr>
        <w:tc>
          <w:tcPr>
            <w:tcW w:w="2493" w:type="dxa"/>
            <w:vMerge w:val="restart"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  <w:tc>
          <w:tcPr>
            <w:tcW w:w="2200" w:type="dxa"/>
          </w:tcPr>
          <w:p w:rsidR="008B02B2" w:rsidRPr="00A62342" w:rsidRDefault="008B02B2" w:rsidP="006D1368">
            <w:pPr>
              <w:rPr>
                <w:b/>
                <w:sz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8B02B2" w:rsidRPr="00A62342" w:rsidRDefault="008B02B2" w:rsidP="006D1368">
            <w:pPr>
              <w:rPr>
                <w:b/>
                <w:sz w:val="16"/>
              </w:rPr>
            </w:pPr>
          </w:p>
        </w:tc>
        <w:tc>
          <w:tcPr>
            <w:tcW w:w="1255" w:type="dxa"/>
            <w:shd w:val="clear" w:color="auto" w:fill="auto"/>
          </w:tcPr>
          <w:p w:rsidR="008B02B2" w:rsidRPr="00A62342" w:rsidRDefault="008B02B2" w:rsidP="006D1368">
            <w:pPr>
              <w:rPr>
                <w:b/>
                <w:sz w:val="16"/>
              </w:rPr>
            </w:pPr>
          </w:p>
        </w:tc>
        <w:tc>
          <w:tcPr>
            <w:tcW w:w="1040" w:type="dxa"/>
            <w:shd w:val="clear" w:color="auto" w:fill="auto"/>
          </w:tcPr>
          <w:p w:rsidR="008B02B2" w:rsidRPr="00A62342" w:rsidRDefault="008B02B2" w:rsidP="006D1368">
            <w:pPr>
              <w:rPr>
                <w:b/>
                <w:sz w:val="16"/>
              </w:rPr>
            </w:pPr>
          </w:p>
        </w:tc>
      </w:tr>
      <w:tr w:rsidR="008B02B2" w:rsidRPr="00A62342" w:rsidTr="008B02B2">
        <w:trPr>
          <w:gridAfter w:val="4"/>
          <w:wAfter w:w="6608" w:type="dxa"/>
          <w:trHeight w:val="484"/>
        </w:trPr>
        <w:tc>
          <w:tcPr>
            <w:tcW w:w="2493" w:type="dxa"/>
            <w:vMerge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</w:tr>
      <w:tr w:rsidR="008B02B2" w:rsidRPr="00A62342" w:rsidTr="008B02B2">
        <w:trPr>
          <w:gridAfter w:val="4"/>
          <w:wAfter w:w="6608" w:type="dxa"/>
          <w:trHeight w:val="484"/>
        </w:trPr>
        <w:tc>
          <w:tcPr>
            <w:tcW w:w="2493" w:type="dxa"/>
            <w:vMerge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</w:tr>
      <w:tr w:rsidR="008B02B2" w:rsidRPr="00A62342" w:rsidTr="008B02B2">
        <w:trPr>
          <w:gridAfter w:val="4"/>
          <w:wAfter w:w="6608" w:type="dxa"/>
          <w:trHeight w:val="484"/>
        </w:trPr>
        <w:tc>
          <w:tcPr>
            <w:tcW w:w="2493" w:type="dxa"/>
            <w:vMerge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</w:tr>
      <w:tr w:rsidR="008B02B2" w:rsidRPr="00A62342" w:rsidTr="008B02B2">
        <w:trPr>
          <w:gridAfter w:val="4"/>
          <w:wAfter w:w="6608" w:type="dxa"/>
          <w:trHeight w:val="484"/>
        </w:trPr>
        <w:tc>
          <w:tcPr>
            <w:tcW w:w="2493" w:type="dxa"/>
            <w:vMerge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</w:tr>
      <w:tr w:rsidR="008B02B2" w:rsidRPr="00A62342" w:rsidTr="008B02B2">
        <w:trPr>
          <w:gridAfter w:val="4"/>
          <w:wAfter w:w="6608" w:type="dxa"/>
          <w:trHeight w:val="484"/>
        </w:trPr>
        <w:tc>
          <w:tcPr>
            <w:tcW w:w="2493" w:type="dxa"/>
            <w:vMerge/>
            <w:shd w:val="clear" w:color="auto" w:fill="auto"/>
          </w:tcPr>
          <w:p w:rsidR="008B02B2" w:rsidRPr="00A62342" w:rsidRDefault="008B02B2" w:rsidP="00A62342">
            <w:pPr>
              <w:pStyle w:val="Heading3"/>
              <w:spacing w:before="0" w:after="240"/>
            </w:pPr>
          </w:p>
        </w:tc>
      </w:tr>
    </w:tbl>
    <w:p w:rsidR="00307A5B" w:rsidRDefault="00307A5B" w:rsidP="00E24C7A"/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333608" w:rsidRPr="00A62342" w:rsidTr="008B02B2">
        <w:tc>
          <w:tcPr>
            <w:tcW w:w="9026" w:type="dxa"/>
            <w:shd w:val="clear" w:color="auto" w:fill="auto"/>
          </w:tcPr>
          <w:p w:rsidR="00333608" w:rsidRPr="00A62342" w:rsidRDefault="00333608" w:rsidP="00A62342">
            <w:pPr>
              <w:pStyle w:val="Heading2"/>
              <w:spacing w:after="120"/>
            </w:pPr>
          </w:p>
        </w:tc>
      </w:tr>
      <w:tr w:rsidR="006D1368" w:rsidRPr="00A62342" w:rsidTr="008B02B2">
        <w:tc>
          <w:tcPr>
            <w:tcW w:w="9026" w:type="dxa"/>
            <w:shd w:val="clear" w:color="auto" w:fill="auto"/>
          </w:tcPr>
          <w:p w:rsidR="006D1368" w:rsidRPr="00A62342" w:rsidRDefault="0018198D" w:rsidP="00A62342">
            <w:pPr>
              <w:pStyle w:val="Heading2"/>
              <w:spacing w:after="120"/>
            </w:pPr>
            <w:r w:rsidRPr="00A62342">
              <w:t>Approval Process</w:t>
            </w:r>
          </w:p>
        </w:tc>
      </w:tr>
      <w:tr w:rsidR="00952BEE" w:rsidRPr="00A62342" w:rsidTr="008B02B2">
        <w:trPr>
          <w:trHeight w:val="340"/>
        </w:trPr>
        <w:tc>
          <w:tcPr>
            <w:tcW w:w="9026" w:type="dxa"/>
            <w:shd w:val="clear" w:color="auto" w:fill="auto"/>
          </w:tcPr>
          <w:p w:rsidR="00952BEE" w:rsidRPr="00A62342" w:rsidRDefault="00952BEE" w:rsidP="00A62342">
            <w:pPr>
              <w:pStyle w:val="ColorfulList-Accent11"/>
              <w:numPr>
                <w:ilvl w:val="0"/>
                <w:numId w:val="29"/>
              </w:numPr>
              <w:ind w:left="284" w:hanging="284"/>
            </w:pPr>
            <w:r w:rsidRPr="00A62342">
              <w:t>Complete the Application</w:t>
            </w:r>
          </w:p>
        </w:tc>
      </w:tr>
      <w:tr w:rsidR="00952BEE" w:rsidRPr="00A62342" w:rsidTr="008B02B2">
        <w:trPr>
          <w:trHeight w:val="340"/>
        </w:trPr>
        <w:tc>
          <w:tcPr>
            <w:tcW w:w="9026" w:type="dxa"/>
            <w:shd w:val="clear" w:color="auto" w:fill="auto"/>
          </w:tcPr>
          <w:p w:rsidR="00952BEE" w:rsidRPr="00A62342" w:rsidRDefault="00F65F25" w:rsidP="00A62342">
            <w:pPr>
              <w:pStyle w:val="ColorfulList-Accent11"/>
              <w:numPr>
                <w:ilvl w:val="0"/>
                <w:numId w:val="29"/>
              </w:numPr>
              <w:ind w:left="284" w:hanging="284"/>
            </w:pPr>
            <w:r w:rsidRPr="00A62342">
              <w:t>Arrange a meeting with the Specialist Program Director to handover your draft proposal</w:t>
            </w:r>
            <w:r w:rsidR="00B8749B" w:rsidRPr="00A62342">
              <w:t xml:space="preserve"> in sufficient time for your final application and live demo to be completed by the Final Application Date.</w:t>
            </w:r>
          </w:p>
        </w:tc>
      </w:tr>
      <w:tr w:rsidR="00952BEE" w:rsidRPr="00A62342" w:rsidTr="008B02B2">
        <w:trPr>
          <w:trHeight w:val="340"/>
        </w:trPr>
        <w:tc>
          <w:tcPr>
            <w:tcW w:w="9026" w:type="dxa"/>
            <w:shd w:val="clear" w:color="auto" w:fill="auto"/>
          </w:tcPr>
          <w:p w:rsidR="00952BEE" w:rsidRPr="00A62342" w:rsidRDefault="00F65F25" w:rsidP="00A62342">
            <w:pPr>
              <w:pStyle w:val="ColorfulList-Accent11"/>
              <w:numPr>
                <w:ilvl w:val="0"/>
                <w:numId w:val="29"/>
              </w:numPr>
              <w:ind w:left="284" w:hanging="284"/>
            </w:pPr>
            <w:r w:rsidRPr="00A62342">
              <w:t xml:space="preserve">The Specialist Program Director will then arrange a time for you to do a live program demonstration of at least 15 mins </w:t>
            </w:r>
            <w:r w:rsidR="00D15E9D" w:rsidRPr="00A62342">
              <w:t>of the program</w:t>
            </w:r>
          </w:p>
        </w:tc>
      </w:tr>
      <w:tr w:rsidR="00F65F25" w:rsidRPr="00A62342" w:rsidTr="009D1774">
        <w:trPr>
          <w:trHeight w:val="80"/>
        </w:trPr>
        <w:tc>
          <w:tcPr>
            <w:tcW w:w="9026" w:type="dxa"/>
            <w:shd w:val="clear" w:color="auto" w:fill="auto"/>
          </w:tcPr>
          <w:p w:rsidR="00F65F25" w:rsidRPr="00A62342" w:rsidRDefault="00F65F25" w:rsidP="00A62342">
            <w:pPr>
              <w:pStyle w:val="ColorfulList-Accent11"/>
              <w:numPr>
                <w:ilvl w:val="0"/>
                <w:numId w:val="29"/>
              </w:numPr>
              <w:ind w:left="284" w:hanging="284"/>
            </w:pPr>
            <w:r w:rsidRPr="00A62342">
              <w:t>Following the meeting make any necessary changes to Application and submit Final Application</w:t>
            </w:r>
            <w:r w:rsidR="001E35C6" w:rsidRPr="00A62342">
              <w:t xml:space="preserve"> by the appropriate date below:</w:t>
            </w:r>
          </w:p>
        </w:tc>
      </w:tr>
    </w:tbl>
    <w:p w:rsidR="00A62342" w:rsidRPr="00A62342" w:rsidRDefault="00A62342" w:rsidP="00A62342">
      <w:pPr>
        <w:spacing w:before="0"/>
        <w:rPr>
          <w:vanish/>
        </w:rPr>
      </w:pPr>
    </w:p>
    <w:p w:rsidR="00F27CA4" w:rsidRPr="00B8749B" w:rsidRDefault="00F27CA4" w:rsidP="00E24C7A">
      <w:pPr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18198D" w:rsidRPr="00A62342" w:rsidTr="00A62342">
        <w:tc>
          <w:tcPr>
            <w:tcW w:w="5000" w:type="pct"/>
            <w:shd w:val="clear" w:color="auto" w:fill="auto"/>
          </w:tcPr>
          <w:p w:rsidR="0018198D" w:rsidRPr="00A62342" w:rsidRDefault="0018198D" w:rsidP="00A62342">
            <w:pPr>
              <w:pStyle w:val="Heading2"/>
              <w:spacing w:after="120"/>
            </w:pPr>
          </w:p>
        </w:tc>
      </w:tr>
      <w:tr w:rsidR="0018198D" w:rsidRPr="00A62342" w:rsidTr="00A62342">
        <w:tc>
          <w:tcPr>
            <w:tcW w:w="5000" w:type="pct"/>
            <w:shd w:val="clear" w:color="auto" w:fill="auto"/>
          </w:tcPr>
          <w:p w:rsidR="0018198D" w:rsidRPr="00A62342" w:rsidRDefault="0018198D" w:rsidP="0018198D">
            <w:pPr>
              <w:pStyle w:val="Heading3"/>
            </w:pPr>
          </w:p>
        </w:tc>
      </w:tr>
    </w:tbl>
    <w:p w:rsidR="0018198D" w:rsidRPr="00AC546A" w:rsidRDefault="0018198D" w:rsidP="00E24C7A"/>
    <w:sectPr w:rsidR="0018198D" w:rsidRPr="00AC546A" w:rsidSect="00DA1CAB">
      <w:headerReference w:type="default" r:id="rId13"/>
      <w:footerReference w:type="default" r:id="rId14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B2" w:rsidRDefault="008B02B2" w:rsidP="00406E4D">
      <w:r>
        <w:separator/>
      </w:r>
    </w:p>
  </w:endnote>
  <w:endnote w:type="continuationSeparator" w:id="0">
    <w:p w:rsidR="008B02B2" w:rsidRDefault="008B02B2" w:rsidP="0040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B2" w:rsidRDefault="008B02B2" w:rsidP="00A533F1">
    <w:pPr>
      <w:pStyle w:val="Footer"/>
      <w:spacing w:before="0"/>
      <w:rPr>
        <w:spacing w:val="-4"/>
      </w:rPr>
    </w:pPr>
    <w:r w:rsidRPr="00A62342">
      <w:rPr>
        <w:color w:val="7F7F7F"/>
        <w:spacing w:val="-4"/>
      </w:rPr>
      <w:t>JOY 94.9 Speciality Program Application</w:t>
    </w:r>
    <w:r w:rsidRPr="00A62342">
      <w:rPr>
        <w:color w:val="7F7F7F"/>
        <w:spacing w:val="-4"/>
      </w:rPr>
      <w:tab/>
    </w:r>
    <w:r w:rsidRPr="00A62342">
      <w:rPr>
        <w:color w:val="7F7F7F"/>
        <w:spacing w:val="-4"/>
      </w:rPr>
      <w:tab/>
      <w:t>Page</w:t>
    </w:r>
    <w:r w:rsidRPr="00A533F1">
      <w:rPr>
        <w:spacing w:val="-4"/>
      </w:rPr>
      <w:t xml:space="preserve"> | </w:t>
    </w:r>
    <w:r w:rsidRPr="00A533F1">
      <w:rPr>
        <w:spacing w:val="-4"/>
      </w:rPr>
      <w:fldChar w:fldCharType="begin"/>
    </w:r>
    <w:r w:rsidRPr="00A533F1">
      <w:rPr>
        <w:spacing w:val="-4"/>
      </w:rPr>
      <w:instrText xml:space="preserve"> PAGE   \* MERGEFORMAT </w:instrText>
    </w:r>
    <w:r w:rsidRPr="00A533F1">
      <w:rPr>
        <w:spacing w:val="-4"/>
      </w:rPr>
      <w:fldChar w:fldCharType="separate"/>
    </w:r>
    <w:r w:rsidR="009D1774" w:rsidRPr="009D1774">
      <w:rPr>
        <w:b/>
        <w:noProof/>
        <w:spacing w:val="-4"/>
      </w:rPr>
      <w:t>6</w:t>
    </w:r>
    <w:r w:rsidRPr="00A533F1">
      <w:rPr>
        <w:spacing w:val="-4"/>
      </w:rPr>
      <w:fldChar w:fldCharType="end"/>
    </w:r>
  </w:p>
  <w:p w:rsidR="008B02B2" w:rsidRPr="00A62342" w:rsidRDefault="008B02B2" w:rsidP="00A533F1">
    <w:pPr>
      <w:pStyle w:val="Footer"/>
      <w:spacing w:before="0"/>
      <w:rPr>
        <w:color w:val="8DB3E2"/>
        <w:spacing w:val="-4"/>
      </w:rPr>
    </w:pPr>
    <w:r w:rsidRPr="00A62342">
      <w:rPr>
        <w:color w:val="8DB3E2"/>
        <w:spacing w:val="-4"/>
      </w:rPr>
      <w:t xml:space="preserve">v </w:t>
    </w:r>
    <w:r w:rsidR="009D1774">
      <w:rPr>
        <w:color w:val="8DB3E2"/>
        <w:spacing w:val="-4"/>
      </w:rPr>
      <w:t>March</w:t>
    </w:r>
    <w:r w:rsidRPr="00A62342">
      <w:rPr>
        <w:color w:val="8DB3E2"/>
        <w:spacing w:val="-4"/>
      </w:rPr>
      <w:t xml:space="preserve"> 201</w:t>
    </w:r>
    <w:r w:rsidR="009D1774">
      <w:rPr>
        <w:color w:val="8DB3E2"/>
        <w:spacing w:val="-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B2" w:rsidRDefault="008B02B2" w:rsidP="00406E4D">
      <w:r>
        <w:separator/>
      </w:r>
    </w:p>
  </w:footnote>
  <w:footnote w:type="continuationSeparator" w:id="0">
    <w:p w:rsidR="008B02B2" w:rsidRDefault="008B02B2" w:rsidP="0040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B2" w:rsidRDefault="008B02B2" w:rsidP="00A533F1">
    <w:pPr>
      <w:pStyle w:val="Header"/>
      <w:spacing w:before="0"/>
      <w:jc w:val="center"/>
    </w:pPr>
    <w:r w:rsidRPr="00A62342">
      <w:rPr>
        <w:noProof/>
        <w:lang w:eastAsia="en-AU"/>
      </w:rPr>
      <w:drawing>
        <wp:inline distT="0" distB="0" distL="0" distR="0">
          <wp:extent cx="5257800" cy="533400"/>
          <wp:effectExtent l="0" t="0" r="0" b="0"/>
          <wp:docPr id="1" name="Picture 1" descr="Description: Letterhe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etterhe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2B2" w:rsidRDefault="008B0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29A0"/>
    <w:multiLevelType w:val="hybridMultilevel"/>
    <w:tmpl w:val="1E6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41E"/>
    <w:multiLevelType w:val="hybridMultilevel"/>
    <w:tmpl w:val="B77A7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52E9"/>
    <w:multiLevelType w:val="hybridMultilevel"/>
    <w:tmpl w:val="E91EB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878E4"/>
    <w:multiLevelType w:val="hybridMultilevel"/>
    <w:tmpl w:val="1D187E5E"/>
    <w:lvl w:ilvl="0" w:tplc="969A09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D4A"/>
    <w:multiLevelType w:val="hybridMultilevel"/>
    <w:tmpl w:val="2F6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96B3C"/>
    <w:multiLevelType w:val="hybridMultilevel"/>
    <w:tmpl w:val="4E7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93BEA"/>
    <w:multiLevelType w:val="hybridMultilevel"/>
    <w:tmpl w:val="8CC87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4EBA"/>
    <w:multiLevelType w:val="hybridMultilevel"/>
    <w:tmpl w:val="0832E6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331F7"/>
    <w:multiLevelType w:val="hybridMultilevel"/>
    <w:tmpl w:val="232CD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75EB"/>
    <w:multiLevelType w:val="hybridMultilevel"/>
    <w:tmpl w:val="3906E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229A"/>
    <w:multiLevelType w:val="hybridMultilevel"/>
    <w:tmpl w:val="5B982B08"/>
    <w:lvl w:ilvl="0" w:tplc="969A09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3A1F"/>
    <w:multiLevelType w:val="hybridMultilevel"/>
    <w:tmpl w:val="D11003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18D2191"/>
    <w:multiLevelType w:val="hybridMultilevel"/>
    <w:tmpl w:val="BBF2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33970"/>
    <w:multiLevelType w:val="hybridMultilevel"/>
    <w:tmpl w:val="577A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84CC4"/>
    <w:multiLevelType w:val="hybridMultilevel"/>
    <w:tmpl w:val="7F86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A848D7"/>
    <w:multiLevelType w:val="hybridMultilevel"/>
    <w:tmpl w:val="29A8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82096"/>
    <w:multiLevelType w:val="hybridMultilevel"/>
    <w:tmpl w:val="B0AA01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3FAC"/>
    <w:multiLevelType w:val="hybridMultilevel"/>
    <w:tmpl w:val="F7B8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F3745"/>
    <w:multiLevelType w:val="hybridMultilevel"/>
    <w:tmpl w:val="FD56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61182"/>
    <w:multiLevelType w:val="hybridMultilevel"/>
    <w:tmpl w:val="69EA9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51A04"/>
    <w:multiLevelType w:val="hybridMultilevel"/>
    <w:tmpl w:val="91B43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84F03"/>
    <w:multiLevelType w:val="hybridMultilevel"/>
    <w:tmpl w:val="EB44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D27C8"/>
    <w:multiLevelType w:val="hybridMultilevel"/>
    <w:tmpl w:val="CED2E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A11A5"/>
    <w:multiLevelType w:val="hybridMultilevel"/>
    <w:tmpl w:val="57D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11065"/>
    <w:multiLevelType w:val="hybridMultilevel"/>
    <w:tmpl w:val="345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A23F1"/>
    <w:multiLevelType w:val="hybridMultilevel"/>
    <w:tmpl w:val="FD3EFE26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6">
    <w:nsid w:val="6FBD03EE"/>
    <w:multiLevelType w:val="hybridMultilevel"/>
    <w:tmpl w:val="6A3CF04C"/>
    <w:lvl w:ilvl="0" w:tplc="07721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53640"/>
    <w:multiLevelType w:val="hybridMultilevel"/>
    <w:tmpl w:val="0910236A"/>
    <w:lvl w:ilvl="0" w:tplc="969A09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8"/>
    <w:multiLevelType w:val="hybridMultilevel"/>
    <w:tmpl w:val="31644D52"/>
    <w:lvl w:ilvl="0" w:tplc="4FA24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64DD7"/>
    <w:multiLevelType w:val="hybridMultilevel"/>
    <w:tmpl w:val="014E8230"/>
    <w:lvl w:ilvl="0" w:tplc="07721C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20"/>
  </w:num>
  <w:num w:numId="5">
    <w:abstractNumId w:val="1"/>
  </w:num>
  <w:num w:numId="6">
    <w:abstractNumId w:val="9"/>
  </w:num>
  <w:num w:numId="7">
    <w:abstractNumId w:val="12"/>
  </w:num>
  <w:num w:numId="8">
    <w:abstractNumId w:val="2"/>
  </w:num>
  <w:num w:numId="9">
    <w:abstractNumId w:val="16"/>
  </w:num>
  <w:num w:numId="10">
    <w:abstractNumId w:val="26"/>
  </w:num>
  <w:num w:numId="11">
    <w:abstractNumId w:val="29"/>
  </w:num>
  <w:num w:numId="12">
    <w:abstractNumId w:val="13"/>
  </w:num>
  <w:num w:numId="13">
    <w:abstractNumId w:val="15"/>
  </w:num>
  <w:num w:numId="14">
    <w:abstractNumId w:val="21"/>
  </w:num>
  <w:num w:numId="15">
    <w:abstractNumId w:val="5"/>
  </w:num>
  <w:num w:numId="16">
    <w:abstractNumId w:val="3"/>
  </w:num>
  <w:num w:numId="17">
    <w:abstractNumId w:val="27"/>
  </w:num>
  <w:num w:numId="18">
    <w:abstractNumId w:val="10"/>
  </w:num>
  <w:num w:numId="19">
    <w:abstractNumId w:val="11"/>
  </w:num>
  <w:num w:numId="20">
    <w:abstractNumId w:val="23"/>
  </w:num>
  <w:num w:numId="21">
    <w:abstractNumId w:val="14"/>
  </w:num>
  <w:num w:numId="22">
    <w:abstractNumId w:val="25"/>
  </w:num>
  <w:num w:numId="23">
    <w:abstractNumId w:val="4"/>
  </w:num>
  <w:num w:numId="24">
    <w:abstractNumId w:val="18"/>
  </w:num>
  <w:num w:numId="25">
    <w:abstractNumId w:val="0"/>
  </w:num>
  <w:num w:numId="26">
    <w:abstractNumId w:val="28"/>
  </w:num>
  <w:num w:numId="27">
    <w:abstractNumId w:val="24"/>
  </w:num>
  <w:num w:numId="28">
    <w:abstractNumId w:val="7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6A"/>
    <w:rsid w:val="000316B6"/>
    <w:rsid w:val="0003367C"/>
    <w:rsid w:val="0003544D"/>
    <w:rsid w:val="00036250"/>
    <w:rsid w:val="000725AF"/>
    <w:rsid w:val="000733A0"/>
    <w:rsid w:val="00075806"/>
    <w:rsid w:val="000910FD"/>
    <w:rsid w:val="00092AAA"/>
    <w:rsid w:val="000A1B87"/>
    <w:rsid w:val="000A704C"/>
    <w:rsid w:val="000B27E1"/>
    <w:rsid w:val="000B3A85"/>
    <w:rsid w:val="000B5537"/>
    <w:rsid w:val="000B60AD"/>
    <w:rsid w:val="000B7C0B"/>
    <w:rsid w:val="000C2DC6"/>
    <w:rsid w:val="000D78AB"/>
    <w:rsid w:val="0010152A"/>
    <w:rsid w:val="001020A6"/>
    <w:rsid w:val="0010439D"/>
    <w:rsid w:val="00105420"/>
    <w:rsid w:val="00106DC6"/>
    <w:rsid w:val="00110583"/>
    <w:rsid w:val="001158C6"/>
    <w:rsid w:val="001209CD"/>
    <w:rsid w:val="00124621"/>
    <w:rsid w:val="00127E3F"/>
    <w:rsid w:val="00140CC8"/>
    <w:rsid w:val="00151D4B"/>
    <w:rsid w:val="00154F1A"/>
    <w:rsid w:val="00167AA3"/>
    <w:rsid w:val="00167D23"/>
    <w:rsid w:val="0018198D"/>
    <w:rsid w:val="001863D6"/>
    <w:rsid w:val="001A217F"/>
    <w:rsid w:val="001A5EF4"/>
    <w:rsid w:val="001B6003"/>
    <w:rsid w:val="001C36F2"/>
    <w:rsid w:val="001D39D7"/>
    <w:rsid w:val="001D458E"/>
    <w:rsid w:val="001E35C6"/>
    <w:rsid w:val="00202180"/>
    <w:rsid w:val="0023179E"/>
    <w:rsid w:val="002334B4"/>
    <w:rsid w:val="0026089F"/>
    <w:rsid w:val="00264F79"/>
    <w:rsid w:val="002711D9"/>
    <w:rsid w:val="00272B1B"/>
    <w:rsid w:val="00274102"/>
    <w:rsid w:val="00286E65"/>
    <w:rsid w:val="00294E9E"/>
    <w:rsid w:val="0029687A"/>
    <w:rsid w:val="002A49A8"/>
    <w:rsid w:val="002B450A"/>
    <w:rsid w:val="002C1EDC"/>
    <w:rsid w:val="002C48F4"/>
    <w:rsid w:val="002D5C9E"/>
    <w:rsid w:val="002D6B7B"/>
    <w:rsid w:val="002E0020"/>
    <w:rsid w:val="002E78C5"/>
    <w:rsid w:val="002F24DF"/>
    <w:rsid w:val="002F5DC4"/>
    <w:rsid w:val="00301A0E"/>
    <w:rsid w:val="00307A5B"/>
    <w:rsid w:val="00311FC8"/>
    <w:rsid w:val="003139F2"/>
    <w:rsid w:val="00313B83"/>
    <w:rsid w:val="00316321"/>
    <w:rsid w:val="00325408"/>
    <w:rsid w:val="0032719C"/>
    <w:rsid w:val="003277BC"/>
    <w:rsid w:val="00333608"/>
    <w:rsid w:val="003379F9"/>
    <w:rsid w:val="00346699"/>
    <w:rsid w:val="00360BCE"/>
    <w:rsid w:val="00361249"/>
    <w:rsid w:val="003800EB"/>
    <w:rsid w:val="0038223B"/>
    <w:rsid w:val="00392374"/>
    <w:rsid w:val="00393A8D"/>
    <w:rsid w:val="003A3DDD"/>
    <w:rsid w:val="003B1FE7"/>
    <w:rsid w:val="003B3F47"/>
    <w:rsid w:val="003B5E74"/>
    <w:rsid w:val="003B613C"/>
    <w:rsid w:val="003C152F"/>
    <w:rsid w:val="003C7D04"/>
    <w:rsid w:val="003D2EE4"/>
    <w:rsid w:val="003E0734"/>
    <w:rsid w:val="003E2D06"/>
    <w:rsid w:val="003E3B5B"/>
    <w:rsid w:val="00406E4D"/>
    <w:rsid w:val="00425864"/>
    <w:rsid w:val="00427E08"/>
    <w:rsid w:val="00447511"/>
    <w:rsid w:val="004672D5"/>
    <w:rsid w:val="004720B7"/>
    <w:rsid w:val="004724DC"/>
    <w:rsid w:val="004843EC"/>
    <w:rsid w:val="00490439"/>
    <w:rsid w:val="00494A01"/>
    <w:rsid w:val="004A432F"/>
    <w:rsid w:val="004A7CCB"/>
    <w:rsid w:val="004B3A69"/>
    <w:rsid w:val="004B3ED3"/>
    <w:rsid w:val="004C40E7"/>
    <w:rsid w:val="004C6D0D"/>
    <w:rsid w:val="004D1CA0"/>
    <w:rsid w:val="004E1ACB"/>
    <w:rsid w:val="004E4848"/>
    <w:rsid w:val="004F64FA"/>
    <w:rsid w:val="00503335"/>
    <w:rsid w:val="00510D58"/>
    <w:rsid w:val="00525877"/>
    <w:rsid w:val="005277DF"/>
    <w:rsid w:val="00543C10"/>
    <w:rsid w:val="00543E22"/>
    <w:rsid w:val="0054454A"/>
    <w:rsid w:val="005501E4"/>
    <w:rsid w:val="00550EF9"/>
    <w:rsid w:val="00556D07"/>
    <w:rsid w:val="00560B64"/>
    <w:rsid w:val="00560B7C"/>
    <w:rsid w:val="00565538"/>
    <w:rsid w:val="0058280D"/>
    <w:rsid w:val="00582C08"/>
    <w:rsid w:val="00582C2C"/>
    <w:rsid w:val="005A4DA3"/>
    <w:rsid w:val="005B204E"/>
    <w:rsid w:val="005F23DA"/>
    <w:rsid w:val="005F7E69"/>
    <w:rsid w:val="00605021"/>
    <w:rsid w:val="00607573"/>
    <w:rsid w:val="006155EB"/>
    <w:rsid w:val="0061690A"/>
    <w:rsid w:val="00622693"/>
    <w:rsid w:val="00626542"/>
    <w:rsid w:val="00626F8E"/>
    <w:rsid w:val="00627AC0"/>
    <w:rsid w:val="006304C4"/>
    <w:rsid w:val="00633680"/>
    <w:rsid w:val="00642E5F"/>
    <w:rsid w:val="0064506C"/>
    <w:rsid w:val="006601C2"/>
    <w:rsid w:val="00683534"/>
    <w:rsid w:val="006857E8"/>
    <w:rsid w:val="006A493F"/>
    <w:rsid w:val="006A5C62"/>
    <w:rsid w:val="006B23D2"/>
    <w:rsid w:val="006C1F5E"/>
    <w:rsid w:val="006D1368"/>
    <w:rsid w:val="006F7C1F"/>
    <w:rsid w:val="00705D07"/>
    <w:rsid w:val="007139FE"/>
    <w:rsid w:val="0072338F"/>
    <w:rsid w:val="00730CF1"/>
    <w:rsid w:val="007424E4"/>
    <w:rsid w:val="00753E15"/>
    <w:rsid w:val="00755D28"/>
    <w:rsid w:val="00756DCA"/>
    <w:rsid w:val="007611C8"/>
    <w:rsid w:val="00761C7C"/>
    <w:rsid w:val="007C59C8"/>
    <w:rsid w:val="007D2F9D"/>
    <w:rsid w:val="007D6D1C"/>
    <w:rsid w:val="007E34FA"/>
    <w:rsid w:val="007E5138"/>
    <w:rsid w:val="007F7B9A"/>
    <w:rsid w:val="0080594E"/>
    <w:rsid w:val="00824C17"/>
    <w:rsid w:val="00825163"/>
    <w:rsid w:val="00846377"/>
    <w:rsid w:val="00852C55"/>
    <w:rsid w:val="00853223"/>
    <w:rsid w:val="00854BF8"/>
    <w:rsid w:val="008573B2"/>
    <w:rsid w:val="00863844"/>
    <w:rsid w:val="00865D72"/>
    <w:rsid w:val="008663B8"/>
    <w:rsid w:val="00870833"/>
    <w:rsid w:val="00884038"/>
    <w:rsid w:val="00896D48"/>
    <w:rsid w:val="008A08B9"/>
    <w:rsid w:val="008B02B2"/>
    <w:rsid w:val="008B2F6E"/>
    <w:rsid w:val="008B318A"/>
    <w:rsid w:val="008C277F"/>
    <w:rsid w:val="008C4048"/>
    <w:rsid w:val="008E125C"/>
    <w:rsid w:val="008F58EF"/>
    <w:rsid w:val="008F5DC2"/>
    <w:rsid w:val="00901CD5"/>
    <w:rsid w:val="00903E1E"/>
    <w:rsid w:val="00926B4F"/>
    <w:rsid w:val="009276D0"/>
    <w:rsid w:val="009312CE"/>
    <w:rsid w:val="00952BEE"/>
    <w:rsid w:val="009534B1"/>
    <w:rsid w:val="009733D6"/>
    <w:rsid w:val="00981736"/>
    <w:rsid w:val="009A2BD7"/>
    <w:rsid w:val="009A67A8"/>
    <w:rsid w:val="009B6A78"/>
    <w:rsid w:val="009C7E58"/>
    <w:rsid w:val="009D1774"/>
    <w:rsid w:val="009E1DE5"/>
    <w:rsid w:val="009E6466"/>
    <w:rsid w:val="009F11A5"/>
    <w:rsid w:val="009F230E"/>
    <w:rsid w:val="009F4160"/>
    <w:rsid w:val="00A02941"/>
    <w:rsid w:val="00A23609"/>
    <w:rsid w:val="00A3280D"/>
    <w:rsid w:val="00A533F1"/>
    <w:rsid w:val="00A55DAC"/>
    <w:rsid w:val="00A57100"/>
    <w:rsid w:val="00A62342"/>
    <w:rsid w:val="00A665FD"/>
    <w:rsid w:val="00A75198"/>
    <w:rsid w:val="00A80C8F"/>
    <w:rsid w:val="00A8575D"/>
    <w:rsid w:val="00AB76D9"/>
    <w:rsid w:val="00AC18AF"/>
    <w:rsid w:val="00AC4D21"/>
    <w:rsid w:val="00AC546A"/>
    <w:rsid w:val="00AD004B"/>
    <w:rsid w:val="00AD71E2"/>
    <w:rsid w:val="00AF5BD5"/>
    <w:rsid w:val="00B024B3"/>
    <w:rsid w:val="00B046F9"/>
    <w:rsid w:val="00B07F62"/>
    <w:rsid w:val="00B1266B"/>
    <w:rsid w:val="00B23867"/>
    <w:rsid w:val="00B322D8"/>
    <w:rsid w:val="00B35416"/>
    <w:rsid w:val="00B4132C"/>
    <w:rsid w:val="00B45301"/>
    <w:rsid w:val="00B52EB8"/>
    <w:rsid w:val="00B539BC"/>
    <w:rsid w:val="00B5402C"/>
    <w:rsid w:val="00B639C0"/>
    <w:rsid w:val="00B769C8"/>
    <w:rsid w:val="00B7736A"/>
    <w:rsid w:val="00B8749B"/>
    <w:rsid w:val="00B957B9"/>
    <w:rsid w:val="00BA3D5A"/>
    <w:rsid w:val="00BB2FBF"/>
    <w:rsid w:val="00BB5153"/>
    <w:rsid w:val="00BC78D7"/>
    <w:rsid w:val="00BD7E9C"/>
    <w:rsid w:val="00BE29E1"/>
    <w:rsid w:val="00BE3486"/>
    <w:rsid w:val="00BE65BA"/>
    <w:rsid w:val="00C1280B"/>
    <w:rsid w:val="00C4192D"/>
    <w:rsid w:val="00C70839"/>
    <w:rsid w:val="00C727E3"/>
    <w:rsid w:val="00C7730F"/>
    <w:rsid w:val="00C80FB2"/>
    <w:rsid w:val="00C944B3"/>
    <w:rsid w:val="00C95F4F"/>
    <w:rsid w:val="00CA0F7B"/>
    <w:rsid w:val="00CB0B54"/>
    <w:rsid w:val="00CB2847"/>
    <w:rsid w:val="00CC5693"/>
    <w:rsid w:val="00CD4E3F"/>
    <w:rsid w:val="00CD56A6"/>
    <w:rsid w:val="00CE2C9C"/>
    <w:rsid w:val="00CE6D47"/>
    <w:rsid w:val="00CF6DA2"/>
    <w:rsid w:val="00D02698"/>
    <w:rsid w:val="00D15E9D"/>
    <w:rsid w:val="00D16B58"/>
    <w:rsid w:val="00D348C5"/>
    <w:rsid w:val="00D37C86"/>
    <w:rsid w:val="00D40AC7"/>
    <w:rsid w:val="00D41690"/>
    <w:rsid w:val="00D421FE"/>
    <w:rsid w:val="00D433C8"/>
    <w:rsid w:val="00D4555B"/>
    <w:rsid w:val="00D529BB"/>
    <w:rsid w:val="00D67ED2"/>
    <w:rsid w:val="00D90BD7"/>
    <w:rsid w:val="00DA1CAB"/>
    <w:rsid w:val="00DB0132"/>
    <w:rsid w:val="00DB1DAB"/>
    <w:rsid w:val="00DC407E"/>
    <w:rsid w:val="00DC64EB"/>
    <w:rsid w:val="00DF2DFC"/>
    <w:rsid w:val="00DF4E92"/>
    <w:rsid w:val="00E061E8"/>
    <w:rsid w:val="00E224D7"/>
    <w:rsid w:val="00E24C7A"/>
    <w:rsid w:val="00E27B6A"/>
    <w:rsid w:val="00E57D84"/>
    <w:rsid w:val="00E63D94"/>
    <w:rsid w:val="00E748A0"/>
    <w:rsid w:val="00E80002"/>
    <w:rsid w:val="00E822B7"/>
    <w:rsid w:val="00E92E61"/>
    <w:rsid w:val="00E9368C"/>
    <w:rsid w:val="00EA4153"/>
    <w:rsid w:val="00EA54F6"/>
    <w:rsid w:val="00EC0968"/>
    <w:rsid w:val="00EC130C"/>
    <w:rsid w:val="00EC3165"/>
    <w:rsid w:val="00ED1C15"/>
    <w:rsid w:val="00ED4571"/>
    <w:rsid w:val="00ED7111"/>
    <w:rsid w:val="00EE2E44"/>
    <w:rsid w:val="00EF0096"/>
    <w:rsid w:val="00EF1022"/>
    <w:rsid w:val="00EF7A0C"/>
    <w:rsid w:val="00F03D46"/>
    <w:rsid w:val="00F123D8"/>
    <w:rsid w:val="00F16873"/>
    <w:rsid w:val="00F21840"/>
    <w:rsid w:val="00F27CA4"/>
    <w:rsid w:val="00F61C2C"/>
    <w:rsid w:val="00F61C4A"/>
    <w:rsid w:val="00F65F25"/>
    <w:rsid w:val="00F7542C"/>
    <w:rsid w:val="00F759D4"/>
    <w:rsid w:val="00F803F5"/>
    <w:rsid w:val="00F91BC0"/>
    <w:rsid w:val="00F94026"/>
    <w:rsid w:val="00FA09DE"/>
    <w:rsid w:val="00FB1096"/>
    <w:rsid w:val="00FB15DC"/>
    <w:rsid w:val="00FC00C8"/>
    <w:rsid w:val="00FF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FA84052-447B-4E9B-BADF-A00E187E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BA"/>
    <w:pPr>
      <w:spacing w:before="120"/>
    </w:pPr>
    <w:rPr>
      <w:rFonts w:ascii="Candara" w:hAnsi="Candar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32F"/>
    <w:pPr>
      <w:keepNext/>
      <w:keepLines/>
      <w:spacing w:before="240"/>
      <w:outlineLvl w:val="0"/>
    </w:pPr>
    <w:rPr>
      <w:rFonts w:ascii="Arial Rounded MT Bold" w:eastAsia="MS Gothic" w:hAnsi="Arial Rounded MT Bold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432F"/>
    <w:pPr>
      <w:keepNext/>
      <w:keepLines/>
      <w:spacing w:before="240"/>
      <w:outlineLvl w:val="1"/>
    </w:pPr>
    <w:rPr>
      <w:rFonts w:ascii="Arial Rounded MT Bold" w:eastAsia="MS Gothic" w:hAnsi="Arial Rounded MT Bold"/>
      <w:b/>
      <w:bCs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6D07"/>
    <w:pPr>
      <w:keepNext/>
      <w:keepLines/>
      <w:spacing w:before="240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A432F"/>
    <w:pPr>
      <w:keepNext/>
      <w:keepLines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8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uiPriority w:val="99"/>
    <w:unhideWhenUsed/>
    <w:rsid w:val="000D78AB"/>
    <w:rPr>
      <w:color w:val="0000FF"/>
      <w:u w:val="single"/>
    </w:rPr>
  </w:style>
  <w:style w:type="table" w:styleId="TableGrid">
    <w:name w:val="Table Grid"/>
    <w:basedOn w:val="TableNormal"/>
    <w:uiPriority w:val="59"/>
    <w:rsid w:val="000D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4A432F"/>
    <w:rPr>
      <w:rFonts w:ascii="Arial Rounded MT Bold" w:eastAsia="MS Gothic" w:hAnsi="Arial Rounded MT Bold" w:cs="Times New Roman"/>
      <w:b/>
      <w:bCs/>
      <w:color w:val="0070C0"/>
      <w:sz w:val="24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D90BD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432F"/>
    <w:rPr>
      <w:rFonts w:ascii="Arial Rounded MT Bold" w:eastAsia="MS Gothic" w:hAnsi="Arial Rounded MT Bold" w:cs="Times New Roman"/>
      <w:b/>
      <w:bCs/>
      <w:color w:val="00206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06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E4D"/>
  </w:style>
  <w:style w:type="paragraph" w:styleId="Footer">
    <w:name w:val="footer"/>
    <w:basedOn w:val="Normal"/>
    <w:link w:val="FooterChar"/>
    <w:uiPriority w:val="99"/>
    <w:unhideWhenUsed/>
    <w:rsid w:val="00406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E4D"/>
  </w:style>
  <w:style w:type="paragraph" w:styleId="BalloonText">
    <w:name w:val="Balloon Text"/>
    <w:basedOn w:val="Normal"/>
    <w:link w:val="BalloonTextChar"/>
    <w:uiPriority w:val="99"/>
    <w:semiHidden/>
    <w:unhideWhenUsed/>
    <w:rsid w:val="0040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E4D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2334B4"/>
    <w:rPr>
      <w:sz w:val="22"/>
      <w:szCs w:val="22"/>
      <w:lang w:eastAsia="en-US"/>
    </w:rPr>
  </w:style>
  <w:style w:type="table" w:styleId="ColorfulList-Accent2">
    <w:name w:val="Colorful List Accent 2"/>
    <w:basedOn w:val="TableNormal"/>
    <w:uiPriority w:val="63"/>
    <w:rsid w:val="0062654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62654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link w:val="Heading3"/>
    <w:uiPriority w:val="9"/>
    <w:rsid w:val="00556D07"/>
    <w:rPr>
      <w:rFonts w:ascii="Candara" w:eastAsia="MS Gothic" w:hAnsi="Candara" w:cs="Times New Roman"/>
      <w:b/>
      <w:bCs/>
    </w:rPr>
  </w:style>
  <w:style w:type="paragraph" w:customStyle="1" w:styleId="Default">
    <w:name w:val="Default"/>
    <w:rsid w:val="009733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4A432F"/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TableGrid1">
    <w:name w:val="Table Grid1"/>
    <w:rsid w:val="007E34FA"/>
    <w:rPr>
      <w:rFonts w:ascii="Lucida Grande" w:eastAsia="ヒラギノ角ゴ Pro W3" w:hAnsi="Lucida Grande"/>
      <w:color w:val="000000"/>
      <w:sz w:val="22"/>
      <w:lang w:eastAsia="en-US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B52EB8"/>
    <w:pPr>
      <w:spacing w:before="480" w:line="276" w:lineRule="auto"/>
      <w:outlineLvl w:val="9"/>
    </w:pPr>
    <w:rPr>
      <w:rFonts w:ascii="Cambria" w:hAnsi="Cambria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ACB"/>
    <w:pPr>
      <w:tabs>
        <w:tab w:val="left" w:pos="3800"/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52EB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2EB8"/>
    <w:pPr>
      <w:spacing w:after="100"/>
      <w:ind w:left="400"/>
    </w:pPr>
  </w:style>
  <w:style w:type="character" w:styleId="Strong">
    <w:name w:val="Strong"/>
    <w:uiPriority w:val="22"/>
    <w:qFormat/>
    <w:rsid w:val="008663B8"/>
    <w:rPr>
      <w:b/>
      <w:bCs/>
    </w:rPr>
  </w:style>
  <w:style w:type="character" w:styleId="Emphasis">
    <w:name w:val="Emphasis"/>
    <w:uiPriority w:val="20"/>
    <w:qFormat/>
    <w:rsid w:val="008663B8"/>
    <w:rPr>
      <w:i/>
      <w:iCs/>
    </w:rPr>
  </w:style>
  <w:style w:type="character" w:customStyle="1" w:styleId="hoenzb">
    <w:name w:val="hoenzb"/>
    <w:basedOn w:val="DefaultParagraphFont"/>
    <w:rsid w:val="00B23867"/>
  </w:style>
  <w:style w:type="character" w:customStyle="1" w:styleId="MediumGrid11">
    <w:name w:val="Medium Grid 11"/>
    <w:uiPriority w:val="99"/>
    <w:semiHidden/>
    <w:rsid w:val="00CA0F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93">
      <w:bodyDiv w:val="1"/>
      <w:marLeft w:val="111"/>
      <w:marRight w:val="111"/>
      <w:marTop w:val="111"/>
      <w:marBottom w:val="1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999">
      <w:bodyDiv w:val="1"/>
      <w:marLeft w:val="0"/>
      <w:marRight w:val="0"/>
      <w:marTop w:val="274"/>
      <w:marBottom w:val="2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03">
      <w:bodyDiv w:val="1"/>
      <w:marLeft w:val="175"/>
      <w:marRight w:val="175"/>
      <w:marTop w:val="175"/>
      <w:marBottom w:val="1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362">
          <w:marLeft w:val="0"/>
          <w:marRight w:val="0"/>
          <w:marTop w:val="0"/>
          <w:marBottom w:val="0"/>
          <w:divBdr>
            <w:top w:val="single" w:sz="2" w:space="0" w:color="999999"/>
            <w:left w:val="single" w:sz="8" w:space="0" w:color="999999"/>
            <w:bottom w:val="single" w:sz="8" w:space="0" w:color="999999"/>
            <w:right w:val="single" w:sz="8" w:space="0" w:color="999999"/>
          </w:divBdr>
          <w:divsChild>
            <w:div w:id="20813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.thorp\Application%20Data\Microsoft\Templates\JOY%20SPD%20Word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CE9407-4503-426B-BD2A-FAA083D27D84}" type="doc">
      <dgm:prSet loTypeId="urn:microsoft.com/office/officeart/2005/8/layout/radial6" loCatId="relationship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3E663EE-1A7F-4113-8755-D34393D4AB91}">
      <dgm:prSet phldrT="[Text]" custT="1"/>
      <dgm:spPr>
        <a:xfrm>
          <a:off x="789384" y="699944"/>
          <a:ext cx="767616" cy="76761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11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Brilliant</a:t>
          </a:r>
          <a:r>
            <a:rPr lang="en-US" sz="11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 </a:t>
          </a:r>
          <a:r>
            <a:rPr lang="en-US" sz="1100" b="1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Program</a:t>
          </a:r>
        </a:p>
      </dgm:t>
    </dgm:pt>
    <dgm:pt modelId="{FB5206D4-A6F4-45C5-B934-C211AD889FDE}" type="parTrans" cxnId="{D671B93A-FB7C-498D-8C3B-5EA7161A429B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ADD1E17E-E412-46D8-AB45-E8579BBF858A}" type="sibTrans" cxnId="{D671B93A-FB7C-498D-8C3B-5EA7161A429B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928B197F-DC94-47AD-BB6D-B66FC3CAADED}">
      <dgm:prSet phldrT="[Text]" custT="1"/>
      <dgm:spPr>
        <a:xfrm>
          <a:off x="904526" y="183"/>
          <a:ext cx="537331" cy="5373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7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Presenters</a:t>
          </a:r>
        </a:p>
      </dgm:t>
    </dgm:pt>
    <dgm:pt modelId="{899D028E-F176-492C-B5BB-CB8281FE63E4}" type="parTrans" cxnId="{3A2690E3-3612-4543-84D8-F76E75B8C002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79EF2678-6F77-4548-AD68-92EAE991C504}" type="sibTrans" cxnId="{3A2690E3-3612-4543-84D8-F76E75B8C002}">
      <dgm:prSet/>
      <dgm:spPr>
        <a:xfrm>
          <a:off x="338945" y="249505"/>
          <a:ext cx="1668494" cy="1668494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D7BF78FA-CE75-4D2D-BEFD-A9E8444FD0E3}">
      <dgm:prSet phldrT="[Text]" custT="1"/>
      <dgm:spPr>
        <a:xfrm>
          <a:off x="1719430" y="815087"/>
          <a:ext cx="537331" cy="5373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7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Producer</a:t>
          </a:r>
        </a:p>
      </dgm:t>
    </dgm:pt>
    <dgm:pt modelId="{F2E12DF4-E5C3-49CB-AE3C-3715B314EAC2}" type="parTrans" cxnId="{7002AE93-EE94-4ABE-9BB6-02AED349B608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E132978E-CF2C-4371-8C5B-38DB142EBA37}" type="sibTrans" cxnId="{7002AE93-EE94-4ABE-9BB6-02AED349B608}">
      <dgm:prSet/>
      <dgm:spPr>
        <a:xfrm>
          <a:off x="338945" y="249505"/>
          <a:ext cx="1668494" cy="1668494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DA86FF72-0CDE-418E-A40D-2C3450277425}">
      <dgm:prSet phldrT="[Text]" custT="1"/>
      <dgm:spPr>
        <a:xfrm>
          <a:off x="904526" y="1629990"/>
          <a:ext cx="537331" cy="5373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7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Panel Op</a:t>
          </a:r>
        </a:p>
      </dgm:t>
    </dgm:pt>
    <dgm:pt modelId="{2196CBF1-AFE9-42A0-B8F7-E9CD79669A33}" type="parTrans" cxnId="{93C856ED-4C4E-457C-ABBB-CB10F8D0B329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88ED13C6-04EA-435A-A84F-D239D6B226A6}" type="sibTrans" cxnId="{93C856ED-4C4E-457C-ABBB-CB10F8D0B329}">
      <dgm:prSet/>
      <dgm:spPr>
        <a:xfrm>
          <a:off x="338945" y="249505"/>
          <a:ext cx="1668494" cy="1668494"/>
        </a:xfrm>
        <a:prstGeom prst="blockArc">
          <a:avLst>
            <a:gd name="adj1" fmla="val 5400000"/>
            <a:gd name="adj2" fmla="val 108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4E3F9DBD-006E-4EA3-ACE6-02532A8ABFC8}">
      <dgm:prSet phldrT="[Text]" custT="1"/>
      <dgm:spPr>
        <a:xfrm>
          <a:off x="89623" y="815087"/>
          <a:ext cx="537331" cy="5373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US" sz="7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Blogger/ Podcaster</a:t>
          </a:r>
        </a:p>
      </dgm:t>
    </dgm:pt>
    <dgm:pt modelId="{F80B984C-FBFD-4271-A1EA-6AA11A3F5827}" type="parTrans" cxnId="{C14ABEE1-A82B-4866-85DB-A149D03D48D0}">
      <dgm:prSet/>
      <dgm:spPr/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2029418C-A7A1-4C7A-920B-4DE2D48D642B}" type="sibTrans" cxnId="{C14ABEE1-A82B-4866-85DB-A149D03D48D0}">
      <dgm:prSet/>
      <dgm:spPr>
        <a:xfrm>
          <a:off x="338945" y="249505"/>
          <a:ext cx="1668494" cy="1668494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gm:spPr>
      <dgm:t>
        <a:bodyPr/>
        <a:lstStyle/>
        <a:p>
          <a:pPr algn="ctr"/>
          <a:endParaRPr lang="en-US" sz="2400">
            <a:latin typeface="Arial Narrow" pitchFamily="34" charset="0"/>
          </a:endParaRPr>
        </a:p>
      </dgm:t>
    </dgm:pt>
    <dgm:pt modelId="{E612315C-F99F-4188-A822-8E89909F77DE}" type="pres">
      <dgm:prSet presAssocID="{FACE9407-4503-426B-BD2A-FAA083D27D8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A8C32C4-6A49-43F0-A79C-1B05AF2E5E68}" type="pres">
      <dgm:prSet presAssocID="{83E663EE-1A7F-4113-8755-D34393D4AB91}" presName="centerShape" presStyleLbl="node0" presStyleIdx="0" presStyleCnt="1"/>
      <dgm:spPr/>
      <dgm:t>
        <a:bodyPr/>
        <a:lstStyle/>
        <a:p>
          <a:endParaRPr lang="en-US"/>
        </a:p>
      </dgm:t>
    </dgm:pt>
    <dgm:pt modelId="{DC4C1F1E-3717-4D11-BA6C-F5C4DD87556C}" type="pres">
      <dgm:prSet presAssocID="{928B197F-DC94-47AD-BB6D-B66FC3CAADE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52879F-55D6-4054-B29F-6B8C9EEC3BE7}" type="pres">
      <dgm:prSet presAssocID="{928B197F-DC94-47AD-BB6D-B66FC3CAADED}" presName="dummy" presStyleCnt="0"/>
      <dgm:spPr/>
    </dgm:pt>
    <dgm:pt modelId="{3632F1AA-E2EB-4F9C-A5E7-EFB56B7B35FA}" type="pres">
      <dgm:prSet presAssocID="{79EF2678-6F77-4548-AD68-92EAE991C504}" presName="sibTrans" presStyleLbl="sibTrans2D1" presStyleIdx="0" presStyleCnt="4"/>
      <dgm:spPr/>
      <dgm:t>
        <a:bodyPr/>
        <a:lstStyle/>
        <a:p>
          <a:endParaRPr lang="en-US"/>
        </a:p>
      </dgm:t>
    </dgm:pt>
    <dgm:pt modelId="{630C1A36-5CB4-4718-BDCA-DA3D8E6A1575}" type="pres">
      <dgm:prSet presAssocID="{D7BF78FA-CE75-4D2D-BEFD-A9E8444FD0E3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697BD3-23A3-43F0-9417-3F16197A13E0}" type="pres">
      <dgm:prSet presAssocID="{D7BF78FA-CE75-4D2D-BEFD-A9E8444FD0E3}" presName="dummy" presStyleCnt="0"/>
      <dgm:spPr/>
    </dgm:pt>
    <dgm:pt modelId="{644286F0-C116-4719-9CD6-51B3498D062C}" type="pres">
      <dgm:prSet presAssocID="{E132978E-CF2C-4371-8C5B-38DB142EBA37}" presName="sibTrans" presStyleLbl="sibTrans2D1" presStyleIdx="1" presStyleCnt="4"/>
      <dgm:spPr/>
      <dgm:t>
        <a:bodyPr/>
        <a:lstStyle/>
        <a:p>
          <a:endParaRPr lang="en-US"/>
        </a:p>
      </dgm:t>
    </dgm:pt>
    <dgm:pt modelId="{5DB3E3F1-362B-4E3F-A28C-D32CC9942B17}" type="pres">
      <dgm:prSet presAssocID="{DA86FF72-0CDE-418E-A40D-2C345027742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0B20B2-7E95-4D95-A9AE-8B422D6C6C3D}" type="pres">
      <dgm:prSet presAssocID="{DA86FF72-0CDE-418E-A40D-2C3450277425}" presName="dummy" presStyleCnt="0"/>
      <dgm:spPr/>
    </dgm:pt>
    <dgm:pt modelId="{4C126601-C71E-48E1-9C7C-2E4A9C222A4F}" type="pres">
      <dgm:prSet presAssocID="{88ED13C6-04EA-435A-A84F-D239D6B226A6}" presName="sibTrans" presStyleLbl="sibTrans2D1" presStyleIdx="2" presStyleCnt="4"/>
      <dgm:spPr/>
      <dgm:t>
        <a:bodyPr/>
        <a:lstStyle/>
        <a:p>
          <a:endParaRPr lang="en-US"/>
        </a:p>
      </dgm:t>
    </dgm:pt>
    <dgm:pt modelId="{A9A1BD4A-71EA-4F52-87E0-8B3F98246061}" type="pres">
      <dgm:prSet presAssocID="{4E3F9DBD-006E-4EA3-ACE6-02532A8ABFC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E65CBB-2D7A-4222-80A4-91C2D516223B}" type="pres">
      <dgm:prSet presAssocID="{4E3F9DBD-006E-4EA3-ACE6-02532A8ABFC8}" presName="dummy" presStyleCnt="0"/>
      <dgm:spPr/>
    </dgm:pt>
    <dgm:pt modelId="{8F3199A6-A59D-4779-A818-DCC5A263E65C}" type="pres">
      <dgm:prSet presAssocID="{2029418C-A7A1-4C7A-920B-4DE2D48D642B}" presName="sibTrans" presStyleLbl="sibTrans2D1" presStyleIdx="3" presStyleCnt="4"/>
      <dgm:spPr/>
      <dgm:t>
        <a:bodyPr/>
        <a:lstStyle/>
        <a:p>
          <a:endParaRPr lang="en-US"/>
        </a:p>
      </dgm:t>
    </dgm:pt>
  </dgm:ptLst>
  <dgm:cxnLst>
    <dgm:cxn modelId="{E010A5D3-2498-45FB-98B0-7E4A9F8A43E1}" type="presOf" srcId="{DA86FF72-0CDE-418E-A40D-2C3450277425}" destId="{5DB3E3F1-362B-4E3F-A28C-D32CC9942B17}" srcOrd="0" destOrd="0" presId="urn:microsoft.com/office/officeart/2005/8/layout/radial6"/>
    <dgm:cxn modelId="{59C6163C-B9B9-418A-85E2-9B29293625A9}" type="presOf" srcId="{D7BF78FA-CE75-4D2D-BEFD-A9E8444FD0E3}" destId="{630C1A36-5CB4-4718-BDCA-DA3D8E6A1575}" srcOrd="0" destOrd="0" presId="urn:microsoft.com/office/officeart/2005/8/layout/radial6"/>
    <dgm:cxn modelId="{31D78F00-F8C3-432D-8A39-2B0D6FEECE4F}" type="presOf" srcId="{928B197F-DC94-47AD-BB6D-B66FC3CAADED}" destId="{DC4C1F1E-3717-4D11-BA6C-F5C4DD87556C}" srcOrd="0" destOrd="0" presId="urn:microsoft.com/office/officeart/2005/8/layout/radial6"/>
    <dgm:cxn modelId="{347E33C6-73FA-4343-88AA-41A31B6B33D2}" type="presOf" srcId="{4E3F9DBD-006E-4EA3-ACE6-02532A8ABFC8}" destId="{A9A1BD4A-71EA-4F52-87E0-8B3F98246061}" srcOrd="0" destOrd="0" presId="urn:microsoft.com/office/officeart/2005/8/layout/radial6"/>
    <dgm:cxn modelId="{A41BDBC1-A9B3-4FAA-A480-D13B90933B0F}" type="presOf" srcId="{88ED13C6-04EA-435A-A84F-D239D6B226A6}" destId="{4C126601-C71E-48E1-9C7C-2E4A9C222A4F}" srcOrd="0" destOrd="0" presId="urn:microsoft.com/office/officeart/2005/8/layout/radial6"/>
    <dgm:cxn modelId="{3A2690E3-3612-4543-84D8-F76E75B8C002}" srcId="{83E663EE-1A7F-4113-8755-D34393D4AB91}" destId="{928B197F-DC94-47AD-BB6D-B66FC3CAADED}" srcOrd="0" destOrd="0" parTransId="{899D028E-F176-492C-B5BB-CB8281FE63E4}" sibTransId="{79EF2678-6F77-4548-AD68-92EAE991C504}"/>
    <dgm:cxn modelId="{C14ABEE1-A82B-4866-85DB-A149D03D48D0}" srcId="{83E663EE-1A7F-4113-8755-D34393D4AB91}" destId="{4E3F9DBD-006E-4EA3-ACE6-02532A8ABFC8}" srcOrd="3" destOrd="0" parTransId="{F80B984C-FBFD-4271-A1EA-6AA11A3F5827}" sibTransId="{2029418C-A7A1-4C7A-920B-4DE2D48D642B}"/>
    <dgm:cxn modelId="{D671B93A-FB7C-498D-8C3B-5EA7161A429B}" srcId="{FACE9407-4503-426B-BD2A-FAA083D27D84}" destId="{83E663EE-1A7F-4113-8755-D34393D4AB91}" srcOrd="0" destOrd="0" parTransId="{FB5206D4-A6F4-45C5-B934-C211AD889FDE}" sibTransId="{ADD1E17E-E412-46D8-AB45-E8579BBF858A}"/>
    <dgm:cxn modelId="{F20C881F-AA01-425A-9315-74F5DFA39010}" type="presOf" srcId="{83E663EE-1A7F-4113-8755-D34393D4AB91}" destId="{AA8C32C4-6A49-43F0-A79C-1B05AF2E5E68}" srcOrd="0" destOrd="0" presId="urn:microsoft.com/office/officeart/2005/8/layout/radial6"/>
    <dgm:cxn modelId="{B48C3210-FBA2-4FBC-BC6C-25E7D9290B84}" type="presOf" srcId="{2029418C-A7A1-4C7A-920B-4DE2D48D642B}" destId="{8F3199A6-A59D-4779-A818-DCC5A263E65C}" srcOrd="0" destOrd="0" presId="urn:microsoft.com/office/officeart/2005/8/layout/radial6"/>
    <dgm:cxn modelId="{923FD148-E414-4724-A1D2-3E756D5CDBE0}" type="presOf" srcId="{E132978E-CF2C-4371-8C5B-38DB142EBA37}" destId="{644286F0-C116-4719-9CD6-51B3498D062C}" srcOrd="0" destOrd="0" presId="urn:microsoft.com/office/officeart/2005/8/layout/radial6"/>
    <dgm:cxn modelId="{7002AE93-EE94-4ABE-9BB6-02AED349B608}" srcId="{83E663EE-1A7F-4113-8755-D34393D4AB91}" destId="{D7BF78FA-CE75-4D2D-BEFD-A9E8444FD0E3}" srcOrd="1" destOrd="0" parTransId="{F2E12DF4-E5C3-49CB-AE3C-3715B314EAC2}" sibTransId="{E132978E-CF2C-4371-8C5B-38DB142EBA37}"/>
    <dgm:cxn modelId="{47CE0659-5040-46C0-A401-01F9CD91E3FE}" type="presOf" srcId="{79EF2678-6F77-4548-AD68-92EAE991C504}" destId="{3632F1AA-E2EB-4F9C-A5E7-EFB56B7B35FA}" srcOrd="0" destOrd="0" presId="urn:microsoft.com/office/officeart/2005/8/layout/radial6"/>
    <dgm:cxn modelId="{93C856ED-4C4E-457C-ABBB-CB10F8D0B329}" srcId="{83E663EE-1A7F-4113-8755-D34393D4AB91}" destId="{DA86FF72-0CDE-418E-A40D-2C3450277425}" srcOrd="2" destOrd="0" parTransId="{2196CBF1-AFE9-42A0-B8F7-E9CD79669A33}" sibTransId="{88ED13C6-04EA-435A-A84F-D239D6B226A6}"/>
    <dgm:cxn modelId="{F07F56A1-F7F4-42BD-8A90-34519EB57D24}" type="presOf" srcId="{FACE9407-4503-426B-BD2A-FAA083D27D84}" destId="{E612315C-F99F-4188-A822-8E89909F77DE}" srcOrd="0" destOrd="0" presId="urn:microsoft.com/office/officeart/2005/8/layout/radial6"/>
    <dgm:cxn modelId="{3CBB95E0-40A4-4CF7-8E8F-785A62B30FC9}" type="presParOf" srcId="{E612315C-F99F-4188-A822-8E89909F77DE}" destId="{AA8C32C4-6A49-43F0-A79C-1B05AF2E5E68}" srcOrd="0" destOrd="0" presId="urn:microsoft.com/office/officeart/2005/8/layout/radial6"/>
    <dgm:cxn modelId="{CEC4957D-2A09-42BA-8865-5895F833C700}" type="presParOf" srcId="{E612315C-F99F-4188-A822-8E89909F77DE}" destId="{DC4C1F1E-3717-4D11-BA6C-F5C4DD87556C}" srcOrd="1" destOrd="0" presId="urn:microsoft.com/office/officeart/2005/8/layout/radial6"/>
    <dgm:cxn modelId="{F03B7458-0E73-4CDD-BD42-A22FAC2CD973}" type="presParOf" srcId="{E612315C-F99F-4188-A822-8E89909F77DE}" destId="{5552879F-55D6-4054-B29F-6B8C9EEC3BE7}" srcOrd="2" destOrd="0" presId="urn:microsoft.com/office/officeart/2005/8/layout/radial6"/>
    <dgm:cxn modelId="{F879C7FE-B7E6-491A-809C-62ECD0C81AD3}" type="presParOf" srcId="{E612315C-F99F-4188-A822-8E89909F77DE}" destId="{3632F1AA-E2EB-4F9C-A5E7-EFB56B7B35FA}" srcOrd="3" destOrd="0" presId="urn:microsoft.com/office/officeart/2005/8/layout/radial6"/>
    <dgm:cxn modelId="{8BAB04F7-1C4F-4DF7-9B17-4321F4A51D9E}" type="presParOf" srcId="{E612315C-F99F-4188-A822-8E89909F77DE}" destId="{630C1A36-5CB4-4718-BDCA-DA3D8E6A1575}" srcOrd="4" destOrd="0" presId="urn:microsoft.com/office/officeart/2005/8/layout/radial6"/>
    <dgm:cxn modelId="{15681970-9F13-4DB6-974C-6CFA9E83857F}" type="presParOf" srcId="{E612315C-F99F-4188-A822-8E89909F77DE}" destId="{E0697BD3-23A3-43F0-9417-3F16197A13E0}" srcOrd="5" destOrd="0" presId="urn:microsoft.com/office/officeart/2005/8/layout/radial6"/>
    <dgm:cxn modelId="{51FA6BC5-5CAD-42C5-87A7-C455BA454591}" type="presParOf" srcId="{E612315C-F99F-4188-A822-8E89909F77DE}" destId="{644286F0-C116-4719-9CD6-51B3498D062C}" srcOrd="6" destOrd="0" presId="urn:microsoft.com/office/officeart/2005/8/layout/radial6"/>
    <dgm:cxn modelId="{625BF878-315D-4099-8DFE-843951B21AF4}" type="presParOf" srcId="{E612315C-F99F-4188-A822-8E89909F77DE}" destId="{5DB3E3F1-362B-4E3F-A28C-D32CC9942B17}" srcOrd="7" destOrd="0" presId="urn:microsoft.com/office/officeart/2005/8/layout/radial6"/>
    <dgm:cxn modelId="{9AE39B01-F7DF-4014-B877-3EC57C4F5DBD}" type="presParOf" srcId="{E612315C-F99F-4188-A822-8E89909F77DE}" destId="{960B20B2-7E95-4D95-A9AE-8B422D6C6C3D}" srcOrd="8" destOrd="0" presId="urn:microsoft.com/office/officeart/2005/8/layout/radial6"/>
    <dgm:cxn modelId="{B6B3625E-7275-4042-8624-D2B48FDFDD70}" type="presParOf" srcId="{E612315C-F99F-4188-A822-8E89909F77DE}" destId="{4C126601-C71E-48E1-9C7C-2E4A9C222A4F}" srcOrd="9" destOrd="0" presId="urn:microsoft.com/office/officeart/2005/8/layout/radial6"/>
    <dgm:cxn modelId="{7164FCF9-E232-495A-BE15-9C37871C1C31}" type="presParOf" srcId="{E612315C-F99F-4188-A822-8E89909F77DE}" destId="{A9A1BD4A-71EA-4F52-87E0-8B3F98246061}" srcOrd="10" destOrd="0" presId="urn:microsoft.com/office/officeart/2005/8/layout/radial6"/>
    <dgm:cxn modelId="{F26E9A82-5BC0-40D8-92E8-B71584A9900F}" type="presParOf" srcId="{E612315C-F99F-4188-A822-8E89909F77DE}" destId="{3EE65CBB-2D7A-4222-80A4-91C2D516223B}" srcOrd="11" destOrd="0" presId="urn:microsoft.com/office/officeart/2005/8/layout/radial6"/>
    <dgm:cxn modelId="{31D8C564-EAEE-4EFA-9DE9-B851FC0B2485}" type="presParOf" srcId="{E612315C-F99F-4188-A822-8E89909F77DE}" destId="{8F3199A6-A59D-4779-A818-DCC5A263E65C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3199A6-A59D-4779-A818-DCC5A263E65C}">
      <dsp:nvSpPr>
        <dsp:cNvPr id="0" name=""/>
        <dsp:cNvSpPr/>
      </dsp:nvSpPr>
      <dsp:spPr>
        <a:xfrm>
          <a:off x="339386" y="249533"/>
          <a:ext cx="1667552" cy="1667552"/>
        </a:xfrm>
        <a:prstGeom prst="blockArc">
          <a:avLst>
            <a:gd name="adj1" fmla="val 10800000"/>
            <a:gd name="adj2" fmla="val 162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126601-C71E-48E1-9C7C-2E4A9C222A4F}">
      <dsp:nvSpPr>
        <dsp:cNvPr id="0" name=""/>
        <dsp:cNvSpPr/>
      </dsp:nvSpPr>
      <dsp:spPr>
        <a:xfrm>
          <a:off x="339386" y="249533"/>
          <a:ext cx="1667552" cy="1667552"/>
        </a:xfrm>
        <a:prstGeom prst="blockArc">
          <a:avLst>
            <a:gd name="adj1" fmla="val 5400000"/>
            <a:gd name="adj2" fmla="val 108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4286F0-C116-4719-9CD6-51B3498D062C}">
      <dsp:nvSpPr>
        <dsp:cNvPr id="0" name=""/>
        <dsp:cNvSpPr/>
      </dsp:nvSpPr>
      <dsp:spPr>
        <a:xfrm>
          <a:off x="339386" y="249533"/>
          <a:ext cx="1667552" cy="1667552"/>
        </a:xfrm>
        <a:prstGeom prst="blockArc">
          <a:avLst>
            <a:gd name="adj1" fmla="val 0"/>
            <a:gd name="adj2" fmla="val 540000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2F1AA-E2EB-4F9C-A5E7-EFB56B7B35FA}">
      <dsp:nvSpPr>
        <dsp:cNvPr id="0" name=""/>
        <dsp:cNvSpPr/>
      </dsp:nvSpPr>
      <dsp:spPr>
        <a:xfrm>
          <a:off x="339386" y="249533"/>
          <a:ext cx="1667552" cy="1667552"/>
        </a:xfrm>
        <a:prstGeom prst="blockArc">
          <a:avLst>
            <a:gd name="adj1" fmla="val 16200000"/>
            <a:gd name="adj2" fmla="val 0"/>
            <a:gd name="adj3" fmla="val 4637"/>
          </a:avLst>
        </a:prstGeom>
        <a:solidFill>
          <a:srgbClr val="C0504D">
            <a:lumMod val="60000"/>
            <a:lumOff val="4000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8C32C4-6A49-43F0-A79C-1B05AF2E5E68}">
      <dsp:nvSpPr>
        <dsp:cNvPr id="0" name=""/>
        <dsp:cNvSpPr/>
      </dsp:nvSpPr>
      <dsp:spPr>
        <a:xfrm>
          <a:off x="789364" y="699511"/>
          <a:ext cx="767596" cy="76759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Brilliant</a:t>
          </a:r>
          <a:r>
            <a:rPr lang="en-US" sz="11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 </a:t>
          </a:r>
          <a:r>
            <a:rPr lang="en-US" sz="1100" b="1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Program</a:t>
          </a:r>
        </a:p>
      </dsp:txBody>
      <dsp:txXfrm>
        <a:off x="901776" y="811923"/>
        <a:ext cx="542772" cy="542772"/>
      </dsp:txXfrm>
    </dsp:sp>
    <dsp:sp modelId="{DC4C1F1E-3717-4D11-BA6C-F5C4DD87556C}">
      <dsp:nvSpPr>
        <dsp:cNvPr id="0" name=""/>
        <dsp:cNvSpPr/>
      </dsp:nvSpPr>
      <dsp:spPr>
        <a:xfrm>
          <a:off x="904503" y="218"/>
          <a:ext cx="537317" cy="53731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Presenters</a:t>
          </a:r>
        </a:p>
      </dsp:txBody>
      <dsp:txXfrm>
        <a:off x="983191" y="78906"/>
        <a:ext cx="379941" cy="379941"/>
      </dsp:txXfrm>
    </dsp:sp>
    <dsp:sp modelId="{630C1A36-5CB4-4718-BDCA-DA3D8E6A1575}">
      <dsp:nvSpPr>
        <dsp:cNvPr id="0" name=""/>
        <dsp:cNvSpPr/>
      </dsp:nvSpPr>
      <dsp:spPr>
        <a:xfrm>
          <a:off x="1718936" y="814651"/>
          <a:ext cx="537317" cy="53731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Producer</a:t>
          </a:r>
        </a:p>
      </dsp:txBody>
      <dsp:txXfrm>
        <a:off x="1797624" y="893339"/>
        <a:ext cx="379941" cy="379941"/>
      </dsp:txXfrm>
    </dsp:sp>
    <dsp:sp modelId="{5DB3E3F1-362B-4E3F-A28C-D32CC9942B17}">
      <dsp:nvSpPr>
        <dsp:cNvPr id="0" name=""/>
        <dsp:cNvSpPr/>
      </dsp:nvSpPr>
      <dsp:spPr>
        <a:xfrm>
          <a:off x="904503" y="1629084"/>
          <a:ext cx="537317" cy="53731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Panel Op</a:t>
          </a:r>
        </a:p>
      </dsp:txBody>
      <dsp:txXfrm>
        <a:off x="983191" y="1707772"/>
        <a:ext cx="379941" cy="379941"/>
      </dsp:txXfrm>
    </dsp:sp>
    <dsp:sp modelId="{A9A1BD4A-71EA-4F52-87E0-8B3F98246061}">
      <dsp:nvSpPr>
        <dsp:cNvPr id="0" name=""/>
        <dsp:cNvSpPr/>
      </dsp:nvSpPr>
      <dsp:spPr>
        <a:xfrm>
          <a:off x="90070" y="814651"/>
          <a:ext cx="537317" cy="537317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Arial Narrow" pitchFamily="34" charset="0"/>
              <a:ea typeface="+mn-ea"/>
              <a:cs typeface="+mn-cs"/>
            </a:rPr>
            <a:t>Blogger/ Podcaster</a:t>
          </a:r>
        </a:p>
      </dsp:txBody>
      <dsp:txXfrm>
        <a:off x="168758" y="893339"/>
        <a:ext cx="379941" cy="37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6B35-67C5-44F2-8FCF-F325678A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JOY SPD Word Template</Template>
  <TotalTime>1</TotalTime>
  <Pages>7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Andrew.Thorp</dc:creator>
  <cp:keywords/>
  <dc:description/>
  <cp:lastModifiedBy>James Findlay</cp:lastModifiedBy>
  <cp:revision>2</cp:revision>
  <cp:lastPrinted>2013-05-28T09:26:00Z</cp:lastPrinted>
  <dcterms:created xsi:type="dcterms:W3CDTF">2016-03-11T04:33:00Z</dcterms:created>
  <dcterms:modified xsi:type="dcterms:W3CDTF">2016-03-11T04:33:00Z</dcterms:modified>
</cp:coreProperties>
</file>